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1629" w14:textId="25AE5F3E" w:rsidR="003624AA" w:rsidRDefault="00404307" w:rsidP="00765B11">
      <w:pPr>
        <w:pStyle w:val="Rubrik1"/>
      </w:pPr>
      <w:r>
        <w:t>Checklista: Tillgängligt tal</w:t>
      </w:r>
    </w:p>
    <w:p w14:paraId="770A9EA8" w14:textId="3D0A6058" w:rsidR="00404307" w:rsidRPr="00404307" w:rsidRDefault="00404307" w:rsidP="00404307">
      <w:pPr>
        <w:pStyle w:val="Rubrik2"/>
      </w:pPr>
      <w:r>
        <w:t>Inspelning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418"/>
        <w:gridCol w:w="1417"/>
        <w:gridCol w:w="1417"/>
      </w:tblGrid>
      <w:tr w:rsidR="00907971" w:rsidRPr="00404307" w14:paraId="5EEEAE82" w14:textId="29A53A9A" w:rsidTr="00907971">
        <w:trPr>
          <w:trHeight w:val="686"/>
        </w:trPr>
        <w:tc>
          <w:tcPr>
            <w:tcW w:w="562" w:type="dxa"/>
          </w:tcPr>
          <w:p w14:paraId="0C717A9D" w14:textId="77777777" w:rsidR="00404307" w:rsidRPr="00A4699D" w:rsidRDefault="00404307" w:rsidP="008751B3">
            <w:pPr>
              <w:rPr>
                <w:b/>
                <w:bCs/>
              </w:rPr>
            </w:pPr>
            <w:r w:rsidRPr="00A4699D">
              <w:rPr>
                <w:b/>
                <w:bCs/>
              </w:rPr>
              <w:t>ID</w:t>
            </w:r>
          </w:p>
        </w:tc>
        <w:tc>
          <w:tcPr>
            <w:tcW w:w="4111" w:type="dxa"/>
          </w:tcPr>
          <w:p w14:paraId="78798B29" w14:textId="77777777" w:rsidR="00404307" w:rsidRPr="00A4699D" w:rsidRDefault="00404307" w:rsidP="008751B3">
            <w:pPr>
              <w:rPr>
                <w:b/>
                <w:bCs/>
              </w:rPr>
            </w:pPr>
            <w:r w:rsidRPr="00A4699D">
              <w:rPr>
                <w:b/>
                <w:bCs/>
              </w:rPr>
              <w:t xml:space="preserve">Krav </w:t>
            </w:r>
          </w:p>
        </w:tc>
        <w:tc>
          <w:tcPr>
            <w:tcW w:w="1418" w:type="dxa"/>
          </w:tcPr>
          <w:p w14:paraId="5D5D3303" w14:textId="77777777" w:rsidR="00404307" w:rsidRPr="00A4699D" w:rsidRDefault="00A02FB2" w:rsidP="00907971">
            <w:pPr>
              <w:jc w:val="center"/>
              <w:rPr>
                <w:b/>
                <w:bCs/>
              </w:rPr>
            </w:pPr>
            <w:r w:rsidRPr="00A4699D">
              <w:rPr>
                <w:b/>
                <w:bCs/>
                <w:noProof/>
              </w:rPr>
              <w:drawing>
                <wp:inline distT="0" distB="0" distL="0" distR="0" wp14:anchorId="4EC15A75" wp14:editId="66923156">
                  <wp:extent cx="359410" cy="360000"/>
                  <wp:effectExtent l="0" t="0" r="0" b="0"/>
                  <wp:docPr id="1274577769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577769" name=""/>
                          <pic:cNvPicPr/>
                        </pic:nvPicPr>
                        <pic:blipFill rotWithShape="1">
                          <a:blip r:embed="rId4"/>
                          <a:srcRect l="-115" t="-197" r="-115" b="-197"/>
                          <a:stretch/>
                        </pic:blipFill>
                        <pic:spPr bwMode="auto">
                          <a:xfrm>
                            <a:off x="0" y="0"/>
                            <a:ext cx="360819" cy="36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DC9196" w14:textId="5B7AE204" w:rsidR="00A4699D" w:rsidRPr="00A4699D" w:rsidRDefault="00A4699D" w:rsidP="00907971">
            <w:pPr>
              <w:jc w:val="center"/>
              <w:rPr>
                <w:b/>
                <w:bCs/>
              </w:rPr>
            </w:pPr>
            <w:r w:rsidRPr="00A4699D">
              <w:rPr>
                <w:b/>
                <w:bCs/>
              </w:rPr>
              <w:t>Godkänd</w:t>
            </w:r>
          </w:p>
        </w:tc>
        <w:tc>
          <w:tcPr>
            <w:tcW w:w="1417" w:type="dxa"/>
          </w:tcPr>
          <w:p w14:paraId="669212C0" w14:textId="77777777" w:rsidR="00404307" w:rsidRPr="00A4699D" w:rsidRDefault="00907971" w:rsidP="00907971">
            <w:pPr>
              <w:jc w:val="center"/>
              <w:rPr>
                <w:b/>
                <w:bCs/>
              </w:rPr>
            </w:pPr>
            <w:r w:rsidRPr="00A4699D">
              <w:rPr>
                <w:b/>
                <w:bCs/>
                <w:noProof/>
              </w:rPr>
              <w:drawing>
                <wp:inline distT="0" distB="0" distL="0" distR="0" wp14:anchorId="69D39204" wp14:editId="7FFFC5EA">
                  <wp:extent cx="359410" cy="360000"/>
                  <wp:effectExtent l="0" t="0" r="0" b="0"/>
                  <wp:docPr id="120340389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403892" name=""/>
                          <pic:cNvPicPr/>
                        </pic:nvPicPr>
                        <pic:blipFill rotWithShape="1">
                          <a:blip r:embed="rId5"/>
                          <a:srcRect l="-115" t="-196" r="-115" b="-196"/>
                          <a:stretch/>
                        </pic:blipFill>
                        <pic:spPr bwMode="auto">
                          <a:xfrm>
                            <a:off x="0" y="0"/>
                            <a:ext cx="360819" cy="36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CA24B2" w14:textId="0CE63787" w:rsidR="00A4699D" w:rsidRPr="00A4699D" w:rsidRDefault="00A4699D" w:rsidP="00907971">
            <w:pPr>
              <w:jc w:val="center"/>
              <w:rPr>
                <w:b/>
                <w:bCs/>
              </w:rPr>
            </w:pPr>
            <w:r w:rsidRPr="00A4699D">
              <w:rPr>
                <w:b/>
                <w:bCs/>
              </w:rPr>
              <w:t>Underkänd</w:t>
            </w:r>
          </w:p>
        </w:tc>
        <w:tc>
          <w:tcPr>
            <w:tcW w:w="1417" w:type="dxa"/>
          </w:tcPr>
          <w:p w14:paraId="7D77FB22" w14:textId="77777777" w:rsidR="00404307" w:rsidRPr="00A4699D" w:rsidRDefault="00A02FB2" w:rsidP="00907971">
            <w:pPr>
              <w:jc w:val="center"/>
              <w:rPr>
                <w:b/>
                <w:bCs/>
              </w:rPr>
            </w:pPr>
            <w:r w:rsidRPr="00A4699D">
              <w:rPr>
                <w:b/>
                <w:bCs/>
                <w:noProof/>
              </w:rPr>
              <w:drawing>
                <wp:inline distT="0" distB="0" distL="0" distR="0" wp14:anchorId="74BBA32C" wp14:editId="58BB70FB">
                  <wp:extent cx="359138" cy="360000"/>
                  <wp:effectExtent l="0" t="0" r="0" b="0"/>
                  <wp:docPr id="883546009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546009" name=""/>
                          <pic:cNvPicPr/>
                        </pic:nvPicPr>
                        <pic:blipFill rotWithShape="1">
                          <a:blip r:embed="rId6"/>
                          <a:srcRect l="-76" t="-195" r="-76" b="-195"/>
                          <a:stretch/>
                        </pic:blipFill>
                        <pic:spPr bwMode="auto">
                          <a:xfrm>
                            <a:off x="0" y="0"/>
                            <a:ext cx="360545" cy="36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C5F54B" w14:textId="5F961D4D" w:rsidR="00A4699D" w:rsidRPr="00A4699D" w:rsidRDefault="00A4699D" w:rsidP="00907971">
            <w:pPr>
              <w:jc w:val="center"/>
              <w:rPr>
                <w:b/>
                <w:bCs/>
              </w:rPr>
            </w:pPr>
            <w:r w:rsidRPr="00A4699D">
              <w:rPr>
                <w:b/>
                <w:bCs/>
              </w:rPr>
              <w:t>Ingen åsikt</w:t>
            </w:r>
          </w:p>
        </w:tc>
      </w:tr>
      <w:tr w:rsidR="00163233" w:rsidRPr="00765B11" w14:paraId="410D8273" w14:textId="3F6025CC" w:rsidTr="00907971">
        <w:tc>
          <w:tcPr>
            <w:tcW w:w="562" w:type="dxa"/>
          </w:tcPr>
          <w:p w14:paraId="05A99602" w14:textId="77777777" w:rsidR="00163233" w:rsidRPr="00765B11" w:rsidRDefault="00163233" w:rsidP="00163233">
            <w:r w:rsidRPr="00404307">
              <w:t>1</w:t>
            </w:r>
          </w:p>
        </w:tc>
        <w:tc>
          <w:tcPr>
            <w:tcW w:w="4111" w:type="dxa"/>
          </w:tcPr>
          <w:p w14:paraId="55EC89F7" w14:textId="5DFABB62" w:rsidR="00163233" w:rsidRPr="00765B11" w:rsidRDefault="00163233" w:rsidP="00163233">
            <w:r>
              <w:t>Tala långsamt, men naturligt</w:t>
            </w:r>
          </w:p>
        </w:tc>
        <w:tc>
          <w:tcPr>
            <w:tcW w:w="1418" w:type="dxa"/>
          </w:tcPr>
          <w:p w14:paraId="6E75AE41" w14:textId="77777777" w:rsidR="00163233" w:rsidRPr="00765B11" w:rsidRDefault="00163233" w:rsidP="00163233"/>
        </w:tc>
        <w:tc>
          <w:tcPr>
            <w:tcW w:w="1417" w:type="dxa"/>
          </w:tcPr>
          <w:p w14:paraId="33AAF88A" w14:textId="77777777" w:rsidR="00163233" w:rsidRPr="00765B11" w:rsidRDefault="00163233" w:rsidP="00163233"/>
        </w:tc>
        <w:tc>
          <w:tcPr>
            <w:tcW w:w="1417" w:type="dxa"/>
          </w:tcPr>
          <w:p w14:paraId="6696DDFF" w14:textId="77777777" w:rsidR="00163233" w:rsidRPr="00765B11" w:rsidRDefault="00163233" w:rsidP="00163233"/>
        </w:tc>
      </w:tr>
      <w:tr w:rsidR="00163233" w:rsidRPr="00765B11" w14:paraId="0BE5FA7B" w14:textId="77777777" w:rsidTr="00907971">
        <w:tc>
          <w:tcPr>
            <w:tcW w:w="562" w:type="dxa"/>
          </w:tcPr>
          <w:p w14:paraId="1304F020" w14:textId="2086B387" w:rsidR="00163233" w:rsidRPr="00404307" w:rsidRDefault="00163233" w:rsidP="00163233">
            <w:r>
              <w:t>2</w:t>
            </w:r>
          </w:p>
        </w:tc>
        <w:tc>
          <w:tcPr>
            <w:tcW w:w="4111" w:type="dxa"/>
          </w:tcPr>
          <w:p w14:paraId="3F7CB95E" w14:textId="7E7055D8" w:rsidR="00163233" w:rsidRPr="00765B11" w:rsidRDefault="00163233" w:rsidP="00163233">
            <w:r>
              <w:t>Gör pauser mellan ord</w:t>
            </w:r>
          </w:p>
        </w:tc>
        <w:tc>
          <w:tcPr>
            <w:tcW w:w="1418" w:type="dxa"/>
          </w:tcPr>
          <w:p w14:paraId="2EE01867" w14:textId="77777777" w:rsidR="00163233" w:rsidRPr="00765B11" w:rsidRDefault="00163233" w:rsidP="00163233"/>
        </w:tc>
        <w:tc>
          <w:tcPr>
            <w:tcW w:w="1417" w:type="dxa"/>
          </w:tcPr>
          <w:p w14:paraId="6614E54F" w14:textId="77777777" w:rsidR="00163233" w:rsidRPr="00765B11" w:rsidRDefault="00163233" w:rsidP="00163233"/>
        </w:tc>
        <w:tc>
          <w:tcPr>
            <w:tcW w:w="1417" w:type="dxa"/>
          </w:tcPr>
          <w:p w14:paraId="4AADE2E3" w14:textId="77777777" w:rsidR="00163233" w:rsidRPr="00765B11" w:rsidRDefault="00163233" w:rsidP="00163233"/>
        </w:tc>
      </w:tr>
      <w:tr w:rsidR="00163233" w:rsidRPr="00765B11" w14:paraId="28F8F6B3" w14:textId="77777777" w:rsidTr="00907971">
        <w:tc>
          <w:tcPr>
            <w:tcW w:w="562" w:type="dxa"/>
          </w:tcPr>
          <w:p w14:paraId="48E76C57" w14:textId="6AA21356" w:rsidR="00163233" w:rsidRPr="00404307" w:rsidRDefault="00163233" w:rsidP="00163233">
            <w:r>
              <w:t>3</w:t>
            </w:r>
          </w:p>
        </w:tc>
        <w:tc>
          <w:tcPr>
            <w:tcW w:w="4111" w:type="dxa"/>
          </w:tcPr>
          <w:p w14:paraId="71343492" w14:textId="4F8D062B" w:rsidR="00163233" w:rsidRPr="00765B11" w:rsidRDefault="00163233" w:rsidP="00163233">
            <w:r>
              <w:t>Gör pauser mellan fraser</w:t>
            </w:r>
          </w:p>
        </w:tc>
        <w:tc>
          <w:tcPr>
            <w:tcW w:w="1418" w:type="dxa"/>
          </w:tcPr>
          <w:p w14:paraId="7AD1C59D" w14:textId="77777777" w:rsidR="00163233" w:rsidRPr="00765B11" w:rsidRDefault="00163233" w:rsidP="00163233"/>
        </w:tc>
        <w:tc>
          <w:tcPr>
            <w:tcW w:w="1417" w:type="dxa"/>
          </w:tcPr>
          <w:p w14:paraId="5C970C8C" w14:textId="77777777" w:rsidR="00163233" w:rsidRPr="00765B11" w:rsidRDefault="00163233" w:rsidP="00163233"/>
        </w:tc>
        <w:tc>
          <w:tcPr>
            <w:tcW w:w="1417" w:type="dxa"/>
          </w:tcPr>
          <w:p w14:paraId="29C94215" w14:textId="77777777" w:rsidR="00163233" w:rsidRPr="00765B11" w:rsidRDefault="00163233" w:rsidP="00163233"/>
        </w:tc>
      </w:tr>
      <w:tr w:rsidR="00163233" w:rsidRPr="00765B11" w14:paraId="78338BDC" w14:textId="77777777" w:rsidTr="00907971">
        <w:tc>
          <w:tcPr>
            <w:tcW w:w="562" w:type="dxa"/>
          </w:tcPr>
          <w:p w14:paraId="682D1F52" w14:textId="66CCCD84" w:rsidR="00163233" w:rsidRPr="00404307" w:rsidRDefault="00163233" w:rsidP="00163233">
            <w:r>
              <w:t>4</w:t>
            </w:r>
          </w:p>
        </w:tc>
        <w:tc>
          <w:tcPr>
            <w:tcW w:w="4111" w:type="dxa"/>
          </w:tcPr>
          <w:p w14:paraId="26178DF8" w14:textId="5AAB0700" w:rsidR="00163233" w:rsidRPr="00765B11" w:rsidRDefault="00163233" w:rsidP="00163233">
            <w:r>
              <w:t>Undvik att tala för känslosamt</w:t>
            </w:r>
          </w:p>
        </w:tc>
        <w:tc>
          <w:tcPr>
            <w:tcW w:w="1418" w:type="dxa"/>
          </w:tcPr>
          <w:p w14:paraId="70AE1C43" w14:textId="77777777" w:rsidR="00163233" w:rsidRPr="00765B11" w:rsidRDefault="00163233" w:rsidP="00163233"/>
        </w:tc>
        <w:tc>
          <w:tcPr>
            <w:tcW w:w="1417" w:type="dxa"/>
          </w:tcPr>
          <w:p w14:paraId="627F26E1" w14:textId="77777777" w:rsidR="00163233" w:rsidRPr="00765B11" w:rsidRDefault="00163233" w:rsidP="00163233"/>
        </w:tc>
        <w:tc>
          <w:tcPr>
            <w:tcW w:w="1417" w:type="dxa"/>
          </w:tcPr>
          <w:p w14:paraId="43037F32" w14:textId="77777777" w:rsidR="00163233" w:rsidRPr="00765B11" w:rsidRDefault="00163233" w:rsidP="00163233"/>
        </w:tc>
      </w:tr>
      <w:tr w:rsidR="00163233" w:rsidRPr="00765B11" w14:paraId="0C13B515" w14:textId="77777777" w:rsidTr="00907971">
        <w:tc>
          <w:tcPr>
            <w:tcW w:w="562" w:type="dxa"/>
          </w:tcPr>
          <w:p w14:paraId="15C04F90" w14:textId="6E8BFF12" w:rsidR="00163233" w:rsidRPr="00404307" w:rsidRDefault="00163233" w:rsidP="00163233">
            <w:r>
              <w:t>5</w:t>
            </w:r>
          </w:p>
        </w:tc>
        <w:tc>
          <w:tcPr>
            <w:tcW w:w="4111" w:type="dxa"/>
          </w:tcPr>
          <w:p w14:paraId="0DB8F9AB" w14:textId="38AC0FCA" w:rsidR="00163233" w:rsidRPr="00765B11" w:rsidRDefault="00163233" w:rsidP="00163233">
            <w:r>
              <w:t>Undvik att tala för monotont</w:t>
            </w:r>
          </w:p>
        </w:tc>
        <w:tc>
          <w:tcPr>
            <w:tcW w:w="1418" w:type="dxa"/>
          </w:tcPr>
          <w:p w14:paraId="0C4ECAFF" w14:textId="77777777" w:rsidR="00163233" w:rsidRPr="00765B11" w:rsidRDefault="00163233" w:rsidP="00163233"/>
        </w:tc>
        <w:tc>
          <w:tcPr>
            <w:tcW w:w="1417" w:type="dxa"/>
          </w:tcPr>
          <w:p w14:paraId="45CE631E" w14:textId="77777777" w:rsidR="00163233" w:rsidRPr="00765B11" w:rsidRDefault="00163233" w:rsidP="00163233"/>
        </w:tc>
        <w:tc>
          <w:tcPr>
            <w:tcW w:w="1417" w:type="dxa"/>
          </w:tcPr>
          <w:p w14:paraId="19BD3E82" w14:textId="77777777" w:rsidR="00163233" w:rsidRPr="00765B11" w:rsidRDefault="00163233" w:rsidP="00163233"/>
        </w:tc>
      </w:tr>
      <w:tr w:rsidR="00163233" w:rsidRPr="00765B11" w14:paraId="63AFE90A" w14:textId="77777777" w:rsidTr="00907971">
        <w:tc>
          <w:tcPr>
            <w:tcW w:w="562" w:type="dxa"/>
          </w:tcPr>
          <w:p w14:paraId="25AC04E7" w14:textId="0BC53899" w:rsidR="00163233" w:rsidRPr="00404307" w:rsidRDefault="00163233" w:rsidP="00163233">
            <w:r>
              <w:t>6</w:t>
            </w:r>
          </w:p>
        </w:tc>
        <w:tc>
          <w:tcPr>
            <w:tcW w:w="4111" w:type="dxa"/>
          </w:tcPr>
          <w:p w14:paraId="5344D1C2" w14:textId="323DF5BC" w:rsidR="00163233" w:rsidRPr="00765B11" w:rsidRDefault="00163233" w:rsidP="00163233">
            <w:r>
              <w:t>Betona viktig information</w:t>
            </w:r>
          </w:p>
        </w:tc>
        <w:tc>
          <w:tcPr>
            <w:tcW w:w="1418" w:type="dxa"/>
          </w:tcPr>
          <w:p w14:paraId="122FD007" w14:textId="77777777" w:rsidR="00163233" w:rsidRPr="00765B11" w:rsidRDefault="00163233" w:rsidP="00163233"/>
        </w:tc>
        <w:tc>
          <w:tcPr>
            <w:tcW w:w="1417" w:type="dxa"/>
          </w:tcPr>
          <w:p w14:paraId="4F4C5A22" w14:textId="77777777" w:rsidR="00163233" w:rsidRPr="00765B11" w:rsidRDefault="00163233" w:rsidP="00163233"/>
        </w:tc>
        <w:tc>
          <w:tcPr>
            <w:tcW w:w="1417" w:type="dxa"/>
          </w:tcPr>
          <w:p w14:paraId="3F2AB008" w14:textId="77777777" w:rsidR="00163233" w:rsidRPr="00765B11" w:rsidRDefault="00163233" w:rsidP="00163233"/>
        </w:tc>
      </w:tr>
    </w:tbl>
    <w:p w14:paraId="1170C9D4" w14:textId="1025927D" w:rsidR="00404307" w:rsidRPr="00765B11" w:rsidRDefault="00404307" w:rsidP="00765B11"/>
    <w:p w14:paraId="5EEC0753" w14:textId="3164479E" w:rsidR="003624AA" w:rsidRDefault="006E56D8" w:rsidP="003624AA">
      <w:r>
        <w:rPr>
          <w:b/>
          <w:bCs/>
        </w:rPr>
        <w:t>Min k</w:t>
      </w:r>
      <w:r w:rsidR="00404307" w:rsidRPr="006E56D8">
        <w:rPr>
          <w:b/>
          <w:bCs/>
        </w:rPr>
        <w:t>ommentar</w:t>
      </w:r>
      <w:r w:rsidR="00404307">
        <w:t>:</w:t>
      </w:r>
    </w:p>
    <w:p w14:paraId="1065BF9D" w14:textId="77777777" w:rsidR="00404307" w:rsidRDefault="00404307" w:rsidP="003624AA"/>
    <w:p w14:paraId="3519FF94" w14:textId="77777777" w:rsidR="00A4699D" w:rsidRDefault="00A4699D" w:rsidP="003624AA"/>
    <w:p w14:paraId="2CA3B6D2" w14:textId="6A756F18" w:rsidR="00404307" w:rsidRPr="00404307" w:rsidRDefault="00404307" w:rsidP="00404307">
      <w:pPr>
        <w:pStyle w:val="Rubrik2"/>
      </w:pPr>
      <w:r>
        <w:t>Inspelning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1559"/>
        <w:gridCol w:w="1559"/>
      </w:tblGrid>
      <w:tr w:rsidR="00A4699D" w:rsidRPr="00404307" w14:paraId="156A1CBD" w14:textId="77777777" w:rsidTr="00D922A5">
        <w:tc>
          <w:tcPr>
            <w:tcW w:w="562" w:type="dxa"/>
          </w:tcPr>
          <w:p w14:paraId="1FA96D95" w14:textId="577CAB8B" w:rsidR="00A4699D" w:rsidRPr="00404307" w:rsidRDefault="00A4699D" w:rsidP="00A4699D">
            <w:r w:rsidRPr="00A4699D">
              <w:rPr>
                <w:b/>
                <w:bCs/>
              </w:rPr>
              <w:t>ID</w:t>
            </w:r>
          </w:p>
        </w:tc>
        <w:tc>
          <w:tcPr>
            <w:tcW w:w="4111" w:type="dxa"/>
          </w:tcPr>
          <w:p w14:paraId="41DDB80F" w14:textId="486D5558" w:rsidR="00A4699D" w:rsidRPr="00404307" w:rsidRDefault="00A4699D" w:rsidP="00A4699D">
            <w:r w:rsidRPr="00A4699D">
              <w:rPr>
                <w:b/>
                <w:bCs/>
              </w:rPr>
              <w:t xml:space="preserve">Krav </w:t>
            </w:r>
          </w:p>
        </w:tc>
        <w:tc>
          <w:tcPr>
            <w:tcW w:w="1134" w:type="dxa"/>
          </w:tcPr>
          <w:p w14:paraId="4F22F4CE" w14:textId="77777777" w:rsidR="00A4699D" w:rsidRPr="00A4699D" w:rsidRDefault="00A4699D" w:rsidP="00A4699D">
            <w:pPr>
              <w:jc w:val="center"/>
              <w:rPr>
                <w:b/>
                <w:bCs/>
              </w:rPr>
            </w:pPr>
            <w:r w:rsidRPr="00A4699D">
              <w:rPr>
                <w:b/>
                <w:bCs/>
                <w:noProof/>
              </w:rPr>
              <w:drawing>
                <wp:inline distT="0" distB="0" distL="0" distR="0" wp14:anchorId="7507DDD8" wp14:editId="49D692FE">
                  <wp:extent cx="359410" cy="360000"/>
                  <wp:effectExtent l="0" t="0" r="0" b="0"/>
                  <wp:docPr id="2015335496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577769" name=""/>
                          <pic:cNvPicPr/>
                        </pic:nvPicPr>
                        <pic:blipFill rotWithShape="1">
                          <a:blip r:embed="rId4"/>
                          <a:srcRect l="-115" t="-197" r="-115" b="-197"/>
                          <a:stretch/>
                        </pic:blipFill>
                        <pic:spPr bwMode="auto">
                          <a:xfrm>
                            <a:off x="0" y="0"/>
                            <a:ext cx="360819" cy="36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EAE380" w14:textId="0B166406" w:rsidR="00A4699D" w:rsidRPr="00404307" w:rsidRDefault="00A4699D" w:rsidP="00A4699D">
            <w:r w:rsidRPr="00A4699D">
              <w:rPr>
                <w:b/>
                <w:bCs/>
              </w:rPr>
              <w:t>Godkänd</w:t>
            </w:r>
          </w:p>
        </w:tc>
        <w:tc>
          <w:tcPr>
            <w:tcW w:w="1559" w:type="dxa"/>
          </w:tcPr>
          <w:p w14:paraId="5A94E4F8" w14:textId="77777777" w:rsidR="00A4699D" w:rsidRPr="00A4699D" w:rsidRDefault="00A4699D" w:rsidP="00A4699D">
            <w:pPr>
              <w:jc w:val="center"/>
              <w:rPr>
                <w:b/>
                <w:bCs/>
              </w:rPr>
            </w:pPr>
            <w:r w:rsidRPr="00A4699D">
              <w:rPr>
                <w:b/>
                <w:bCs/>
                <w:noProof/>
              </w:rPr>
              <w:drawing>
                <wp:inline distT="0" distB="0" distL="0" distR="0" wp14:anchorId="0F6D847C" wp14:editId="7780346D">
                  <wp:extent cx="359410" cy="360000"/>
                  <wp:effectExtent l="0" t="0" r="0" b="0"/>
                  <wp:docPr id="120773800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403892" name=""/>
                          <pic:cNvPicPr/>
                        </pic:nvPicPr>
                        <pic:blipFill rotWithShape="1">
                          <a:blip r:embed="rId5"/>
                          <a:srcRect l="-115" t="-196" r="-115" b="-196"/>
                          <a:stretch/>
                        </pic:blipFill>
                        <pic:spPr bwMode="auto">
                          <a:xfrm>
                            <a:off x="0" y="0"/>
                            <a:ext cx="360819" cy="36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268D59" w14:textId="1D20D3E4" w:rsidR="00A4699D" w:rsidRPr="00404307" w:rsidRDefault="00A4699D" w:rsidP="00A4699D">
            <w:r w:rsidRPr="00A4699D">
              <w:rPr>
                <w:b/>
                <w:bCs/>
              </w:rPr>
              <w:t>Underkänd</w:t>
            </w:r>
          </w:p>
        </w:tc>
        <w:tc>
          <w:tcPr>
            <w:tcW w:w="1559" w:type="dxa"/>
          </w:tcPr>
          <w:p w14:paraId="167853E5" w14:textId="77777777" w:rsidR="00A4699D" w:rsidRPr="00A4699D" w:rsidRDefault="00A4699D" w:rsidP="00A4699D">
            <w:pPr>
              <w:jc w:val="center"/>
              <w:rPr>
                <w:b/>
                <w:bCs/>
              </w:rPr>
            </w:pPr>
            <w:r w:rsidRPr="00A4699D">
              <w:rPr>
                <w:b/>
                <w:bCs/>
                <w:noProof/>
              </w:rPr>
              <w:drawing>
                <wp:inline distT="0" distB="0" distL="0" distR="0" wp14:anchorId="6044C63E" wp14:editId="49762B2A">
                  <wp:extent cx="359138" cy="360000"/>
                  <wp:effectExtent l="0" t="0" r="0" b="0"/>
                  <wp:docPr id="1544217519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546009" name=""/>
                          <pic:cNvPicPr/>
                        </pic:nvPicPr>
                        <pic:blipFill rotWithShape="1">
                          <a:blip r:embed="rId6"/>
                          <a:srcRect l="-76" t="-195" r="-76" b="-195"/>
                          <a:stretch/>
                        </pic:blipFill>
                        <pic:spPr bwMode="auto">
                          <a:xfrm>
                            <a:off x="0" y="0"/>
                            <a:ext cx="360545" cy="36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098617" w14:textId="21374452" w:rsidR="00A4699D" w:rsidRPr="00404307" w:rsidRDefault="00A4699D" w:rsidP="00A4699D">
            <w:r w:rsidRPr="00A4699D">
              <w:rPr>
                <w:b/>
                <w:bCs/>
              </w:rPr>
              <w:t>Ingen åsikt</w:t>
            </w:r>
          </w:p>
        </w:tc>
      </w:tr>
      <w:tr w:rsidR="00FD7519" w:rsidRPr="00765B11" w14:paraId="56CD1E55" w14:textId="77777777" w:rsidTr="00D922A5">
        <w:tc>
          <w:tcPr>
            <w:tcW w:w="562" w:type="dxa"/>
          </w:tcPr>
          <w:p w14:paraId="22DD4638" w14:textId="77777777" w:rsidR="00FD7519" w:rsidRPr="00765B11" w:rsidRDefault="00FD7519" w:rsidP="00FD7519">
            <w:r w:rsidRPr="00404307">
              <w:t>1</w:t>
            </w:r>
          </w:p>
        </w:tc>
        <w:tc>
          <w:tcPr>
            <w:tcW w:w="4111" w:type="dxa"/>
          </w:tcPr>
          <w:p w14:paraId="1DDB97BB" w14:textId="717AB8B2" w:rsidR="00FD7519" w:rsidRPr="00765B11" w:rsidRDefault="00FD7519" w:rsidP="00FD7519">
            <w:r>
              <w:t>Tala långsamt, men naturligt</w:t>
            </w:r>
          </w:p>
        </w:tc>
        <w:tc>
          <w:tcPr>
            <w:tcW w:w="1134" w:type="dxa"/>
          </w:tcPr>
          <w:p w14:paraId="0C589C0E" w14:textId="77777777" w:rsidR="00FD7519" w:rsidRPr="00765B11" w:rsidRDefault="00FD7519" w:rsidP="00FD7519"/>
        </w:tc>
        <w:tc>
          <w:tcPr>
            <w:tcW w:w="1559" w:type="dxa"/>
          </w:tcPr>
          <w:p w14:paraId="3E6784A0" w14:textId="77777777" w:rsidR="00FD7519" w:rsidRPr="00765B11" w:rsidRDefault="00FD7519" w:rsidP="00FD7519"/>
        </w:tc>
        <w:tc>
          <w:tcPr>
            <w:tcW w:w="1559" w:type="dxa"/>
          </w:tcPr>
          <w:p w14:paraId="2457C92A" w14:textId="77777777" w:rsidR="00FD7519" w:rsidRPr="00765B11" w:rsidRDefault="00FD7519" w:rsidP="00FD7519"/>
        </w:tc>
      </w:tr>
      <w:tr w:rsidR="00FD7519" w:rsidRPr="00765B11" w14:paraId="27539C70" w14:textId="77777777" w:rsidTr="00D922A5">
        <w:tc>
          <w:tcPr>
            <w:tcW w:w="562" w:type="dxa"/>
          </w:tcPr>
          <w:p w14:paraId="16118710" w14:textId="77777777" w:rsidR="00FD7519" w:rsidRPr="00404307" w:rsidRDefault="00FD7519" w:rsidP="00FD7519">
            <w:r>
              <w:t>2</w:t>
            </w:r>
          </w:p>
        </w:tc>
        <w:tc>
          <w:tcPr>
            <w:tcW w:w="4111" w:type="dxa"/>
          </w:tcPr>
          <w:p w14:paraId="39771EAB" w14:textId="0C0C6D61" w:rsidR="00FD7519" w:rsidRPr="00765B11" w:rsidRDefault="00FD7519" w:rsidP="00FD7519">
            <w:r>
              <w:t>Gör pauser mellan ord</w:t>
            </w:r>
          </w:p>
        </w:tc>
        <w:tc>
          <w:tcPr>
            <w:tcW w:w="1134" w:type="dxa"/>
          </w:tcPr>
          <w:p w14:paraId="29E06641" w14:textId="77777777" w:rsidR="00FD7519" w:rsidRPr="00765B11" w:rsidRDefault="00FD7519" w:rsidP="00FD7519"/>
        </w:tc>
        <w:tc>
          <w:tcPr>
            <w:tcW w:w="1559" w:type="dxa"/>
          </w:tcPr>
          <w:p w14:paraId="20BFA72E" w14:textId="77777777" w:rsidR="00FD7519" w:rsidRPr="00765B11" w:rsidRDefault="00FD7519" w:rsidP="00FD7519"/>
        </w:tc>
        <w:tc>
          <w:tcPr>
            <w:tcW w:w="1559" w:type="dxa"/>
          </w:tcPr>
          <w:p w14:paraId="737D41D6" w14:textId="77777777" w:rsidR="00FD7519" w:rsidRPr="00765B11" w:rsidRDefault="00FD7519" w:rsidP="00FD7519"/>
        </w:tc>
      </w:tr>
      <w:tr w:rsidR="00FD7519" w:rsidRPr="00765B11" w14:paraId="7BD857B9" w14:textId="77777777" w:rsidTr="00D922A5">
        <w:tc>
          <w:tcPr>
            <w:tcW w:w="562" w:type="dxa"/>
          </w:tcPr>
          <w:p w14:paraId="4DA54B87" w14:textId="77777777" w:rsidR="00FD7519" w:rsidRPr="00404307" w:rsidRDefault="00FD7519" w:rsidP="00FD7519">
            <w:r>
              <w:t>3</w:t>
            </w:r>
          </w:p>
        </w:tc>
        <w:tc>
          <w:tcPr>
            <w:tcW w:w="4111" w:type="dxa"/>
          </w:tcPr>
          <w:p w14:paraId="594F67E3" w14:textId="53CCE2E7" w:rsidR="00FD7519" w:rsidRPr="00765B11" w:rsidRDefault="00FD7519" w:rsidP="00FD7519">
            <w:r>
              <w:t>Gör pauser mellan fraser</w:t>
            </w:r>
          </w:p>
        </w:tc>
        <w:tc>
          <w:tcPr>
            <w:tcW w:w="1134" w:type="dxa"/>
          </w:tcPr>
          <w:p w14:paraId="5651543E" w14:textId="77777777" w:rsidR="00FD7519" w:rsidRPr="00765B11" w:rsidRDefault="00FD7519" w:rsidP="00FD7519"/>
        </w:tc>
        <w:tc>
          <w:tcPr>
            <w:tcW w:w="1559" w:type="dxa"/>
          </w:tcPr>
          <w:p w14:paraId="0919B421" w14:textId="77777777" w:rsidR="00FD7519" w:rsidRPr="00765B11" w:rsidRDefault="00FD7519" w:rsidP="00FD7519"/>
        </w:tc>
        <w:tc>
          <w:tcPr>
            <w:tcW w:w="1559" w:type="dxa"/>
          </w:tcPr>
          <w:p w14:paraId="3A201527" w14:textId="77777777" w:rsidR="00FD7519" w:rsidRPr="00765B11" w:rsidRDefault="00FD7519" w:rsidP="00FD7519"/>
        </w:tc>
      </w:tr>
      <w:tr w:rsidR="00FD7519" w:rsidRPr="00765B11" w14:paraId="102AE48B" w14:textId="77777777" w:rsidTr="00D922A5">
        <w:tc>
          <w:tcPr>
            <w:tcW w:w="562" w:type="dxa"/>
          </w:tcPr>
          <w:p w14:paraId="35AA5D40" w14:textId="77777777" w:rsidR="00FD7519" w:rsidRPr="00404307" w:rsidRDefault="00FD7519" w:rsidP="00FD7519">
            <w:r>
              <w:t>4</w:t>
            </w:r>
          </w:p>
        </w:tc>
        <w:tc>
          <w:tcPr>
            <w:tcW w:w="4111" w:type="dxa"/>
          </w:tcPr>
          <w:p w14:paraId="63C842A1" w14:textId="76298863" w:rsidR="00FD7519" w:rsidRPr="00765B11" w:rsidRDefault="00FD7519" w:rsidP="00FD7519">
            <w:r>
              <w:t>Undvik att tala för känslosamt</w:t>
            </w:r>
          </w:p>
        </w:tc>
        <w:tc>
          <w:tcPr>
            <w:tcW w:w="1134" w:type="dxa"/>
          </w:tcPr>
          <w:p w14:paraId="14B1074A" w14:textId="77777777" w:rsidR="00FD7519" w:rsidRPr="00765B11" w:rsidRDefault="00FD7519" w:rsidP="00FD7519"/>
        </w:tc>
        <w:tc>
          <w:tcPr>
            <w:tcW w:w="1559" w:type="dxa"/>
          </w:tcPr>
          <w:p w14:paraId="66714B77" w14:textId="77777777" w:rsidR="00FD7519" w:rsidRPr="00765B11" w:rsidRDefault="00FD7519" w:rsidP="00FD7519"/>
        </w:tc>
        <w:tc>
          <w:tcPr>
            <w:tcW w:w="1559" w:type="dxa"/>
          </w:tcPr>
          <w:p w14:paraId="23690D2B" w14:textId="77777777" w:rsidR="00FD7519" w:rsidRPr="00765B11" w:rsidRDefault="00FD7519" w:rsidP="00FD7519"/>
        </w:tc>
      </w:tr>
      <w:tr w:rsidR="00FD7519" w:rsidRPr="00765B11" w14:paraId="3C6F75EB" w14:textId="77777777" w:rsidTr="00D922A5">
        <w:tc>
          <w:tcPr>
            <w:tcW w:w="562" w:type="dxa"/>
          </w:tcPr>
          <w:p w14:paraId="588E6BA1" w14:textId="44A32782" w:rsidR="00FD7519" w:rsidRPr="00404307" w:rsidRDefault="00FD7519" w:rsidP="00FD7519">
            <w:r>
              <w:t>5</w:t>
            </w:r>
          </w:p>
        </w:tc>
        <w:tc>
          <w:tcPr>
            <w:tcW w:w="4111" w:type="dxa"/>
          </w:tcPr>
          <w:p w14:paraId="6AC3F619" w14:textId="32624151" w:rsidR="00FD7519" w:rsidRPr="00765B11" w:rsidRDefault="00FD7519" w:rsidP="00FD7519">
            <w:r>
              <w:t>Undvik att tala för monotont</w:t>
            </w:r>
          </w:p>
        </w:tc>
        <w:tc>
          <w:tcPr>
            <w:tcW w:w="1134" w:type="dxa"/>
          </w:tcPr>
          <w:p w14:paraId="7AC50B86" w14:textId="77777777" w:rsidR="00FD7519" w:rsidRPr="00765B11" w:rsidRDefault="00FD7519" w:rsidP="00FD7519"/>
        </w:tc>
        <w:tc>
          <w:tcPr>
            <w:tcW w:w="1559" w:type="dxa"/>
          </w:tcPr>
          <w:p w14:paraId="745809D7" w14:textId="77777777" w:rsidR="00FD7519" w:rsidRPr="00765B11" w:rsidRDefault="00FD7519" w:rsidP="00FD7519"/>
        </w:tc>
        <w:tc>
          <w:tcPr>
            <w:tcW w:w="1559" w:type="dxa"/>
          </w:tcPr>
          <w:p w14:paraId="707E682D" w14:textId="77777777" w:rsidR="00FD7519" w:rsidRPr="00765B11" w:rsidRDefault="00FD7519" w:rsidP="00FD7519"/>
        </w:tc>
      </w:tr>
      <w:tr w:rsidR="00FD7519" w:rsidRPr="00765B11" w14:paraId="3127D12D" w14:textId="77777777" w:rsidTr="00D922A5">
        <w:tc>
          <w:tcPr>
            <w:tcW w:w="562" w:type="dxa"/>
          </w:tcPr>
          <w:p w14:paraId="7412D3D6" w14:textId="422F83F6" w:rsidR="00FD7519" w:rsidRPr="00404307" w:rsidRDefault="00FD7519" w:rsidP="00FD7519">
            <w:r>
              <w:t>6</w:t>
            </w:r>
          </w:p>
        </w:tc>
        <w:tc>
          <w:tcPr>
            <w:tcW w:w="4111" w:type="dxa"/>
          </w:tcPr>
          <w:p w14:paraId="1155AADC" w14:textId="5F9079F2" w:rsidR="00FD7519" w:rsidRDefault="00FD7519" w:rsidP="00FD7519">
            <w:r>
              <w:t>Betona viktig information</w:t>
            </w:r>
          </w:p>
        </w:tc>
        <w:tc>
          <w:tcPr>
            <w:tcW w:w="1134" w:type="dxa"/>
          </w:tcPr>
          <w:p w14:paraId="1E8885FA" w14:textId="77777777" w:rsidR="00FD7519" w:rsidRPr="00765B11" w:rsidRDefault="00FD7519" w:rsidP="00FD7519"/>
        </w:tc>
        <w:tc>
          <w:tcPr>
            <w:tcW w:w="1559" w:type="dxa"/>
          </w:tcPr>
          <w:p w14:paraId="7688894E" w14:textId="77777777" w:rsidR="00FD7519" w:rsidRPr="00765B11" w:rsidRDefault="00FD7519" w:rsidP="00FD7519"/>
        </w:tc>
        <w:tc>
          <w:tcPr>
            <w:tcW w:w="1559" w:type="dxa"/>
          </w:tcPr>
          <w:p w14:paraId="6F086C18" w14:textId="77777777" w:rsidR="00FD7519" w:rsidRPr="00765B11" w:rsidRDefault="00FD7519" w:rsidP="00FD7519"/>
        </w:tc>
      </w:tr>
    </w:tbl>
    <w:p w14:paraId="1B0B7DAF" w14:textId="77777777" w:rsidR="00404307" w:rsidRPr="00765B11" w:rsidRDefault="00404307" w:rsidP="00404307"/>
    <w:p w14:paraId="790AC13A" w14:textId="23DCC688" w:rsidR="00404307" w:rsidRDefault="006E56D8" w:rsidP="00404307">
      <w:r>
        <w:t>Min k</w:t>
      </w:r>
      <w:r w:rsidR="00404307">
        <w:t>ommentar:</w:t>
      </w:r>
    </w:p>
    <w:p w14:paraId="1B03017D" w14:textId="5ADB3ED2" w:rsidR="00FD7519" w:rsidRPr="00404307" w:rsidRDefault="00FD7519" w:rsidP="00FD7519">
      <w:pPr>
        <w:pStyle w:val="Rubrik2"/>
      </w:pPr>
      <w:r>
        <w:lastRenderedPageBreak/>
        <w:t>Inspelning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1559"/>
        <w:gridCol w:w="1559"/>
      </w:tblGrid>
      <w:tr w:rsidR="00A4699D" w:rsidRPr="00404307" w14:paraId="2D4D930A" w14:textId="77777777" w:rsidTr="0055085D">
        <w:tc>
          <w:tcPr>
            <w:tcW w:w="562" w:type="dxa"/>
          </w:tcPr>
          <w:p w14:paraId="5D5CC9A3" w14:textId="710EF794" w:rsidR="00A4699D" w:rsidRPr="00404307" w:rsidRDefault="00A4699D" w:rsidP="00A4699D">
            <w:r w:rsidRPr="00A4699D">
              <w:rPr>
                <w:b/>
                <w:bCs/>
              </w:rPr>
              <w:t>ID</w:t>
            </w:r>
          </w:p>
        </w:tc>
        <w:tc>
          <w:tcPr>
            <w:tcW w:w="4111" w:type="dxa"/>
          </w:tcPr>
          <w:p w14:paraId="4BB05904" w14:textId="499CE572" w:rsidR="00A4699D" w:rsidRPr="00404307" w:rsidRDefault="00A4699D" w:rsidP="00A4699D">
            <w:r w:rsidRPr="00A4699D">
              <w:rPr>
                <w:b/>
                <w:bCs/>
              </w:rPr>
              <w:t xml:space="preserve">Krav </w:t>
            </w:r>
          </w:p>
        </w:tc>
        <w:tc>
          <w:tcPr>
            <w:tcW w:w="1134" w:type="dxa"/>
          </w:tcPr>
          <w:p w14:paraId="64E775CE" w14:textId="77777777" w:rsidR="00A4699D" w:rsidRPr="00A4699D" w:rsidRDefault="00A4699D" w:rsidP="00A4699D">
            <w:pPr>
              <w:jc w:val="center"/>
              <w:rPr>
                <w:b/>
                <w:bCs/>
              </w:rPr>
            </w:pPr>
            <w:r w:rsidRPr="00A4699D">
              <w:rPr>
                <w:b/>
                <w:bCs/>
                <w:noProof/>
              </w:rPr>
              <w:drawing>
                <wp:inline distT="0" distB="0" distL="0" distR="0" wp14:anchorId="62345CD0" wp14:editId="0DD98676">
                  <wp:extent cx="359410" cy="360000"/>
                  <wp:effectExtent l="0" t="0" r="0" b="0"/>
                  <wp:docPr id="53780529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577769" name=""/>
                          <pic:cNvPicPr/>
                        </pic:nvPicPr>
                        <pic:blipFill rotWithShape="1">
                          <a:blip r:embed="rId4"/>
                          <a:srcRect l="-115" t="-197" r="-115" b="-197"/>
                          <a:stretch/>
                        </pic:blipFill>
                        <pic:spPr bwMode="auto">
                          <a:xfrm>
                            <a:off x="0" y="0"/>
                            <a:ext cx="360819" cy="36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53D062" w14:textId="1E9F595F" w:rsidR="00A4699D" w:rsidRPr="00404307" w:rsidRDefault="00A4699D" w:rsidP="00A4699D">
            <w:r w:rsidRPr="00A4699D">
              <w:rPr>
                <w:b/>
                <w:bCs/>
              </w:rPr>
              <w:t>Godkänd</w:t>
            </w:r>
          </w:p>
        </w:tc>
        <w:tc>
          <w:tcPr>
            <w:tcW w:w="1559" w:type="dxa"/>
          </w:tcPr>
          <w:p w14:paraId="686ADD05" w14:textId="77777777" w:rsidR="00A4699D" w:rsidRPr="00A4699D" w:rsidRDefault="00A4699D" w:rsidP="00A4699D">
            <w:pPr>
              <w:jc w:val="center"/>
              <w:rPr>
                <w:b/>
                <w:bCs/>
              </w:rPr>
            </w:pPr>
            <w:r w:rsidRPr="00A4699D">
              <w:rPr>
                <w:b/>
                <w:bCs/>
                <w:noProof/>
              </w:rPr>
              <w:drawing>
                <wp:inline distT="0" distB="0" distL="0" distR="0" wp14:anchorId="3A66BB7A" wp14:editId="12330613">
                  <wp:extent cx="359410" cy="360000"/>
                  <wp:effectExtent l="0" t="0" r="0" b="0"/>
                  <wp:docPr id="1987167690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403892" name=""/>
                          <pic:cNvPicPr/>
                        </pic:nvPicPr>
                        <pic:blipFill rotWithShape="1">
                          <a:blip r:embed="rId5"/>
                          <a:srcRect l="-115" t="-196" r="-115" b="-196"/>
                          <a:stretch/>
                        </pic:blipFill>
                        <pic:spPr bwMode="auto">
                          <a:xfrm>
                            <a:off x="0" y="0"/>
                            <a:ext cx="360819" cy="36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6E28F3" w14:textId="66ADF396" w:rsidR="00A4699D" w:rsidRPr="00404307" w:rsidRDefault="00A4699D" w:rsidP="00A4699D">
            <w:r w:rsidRPr="00A4699D">
              <w:rPr>
                <w:b/>
                <w:bCs/>
              </w:rPr>
              <w:t>Underkänd</w:t>
            </w:r>
          </w:p>
        </w:tc>
        <w:tc>
          <w:tcPr>
            <w:tcW w:w="1559" w:type="dxa"/>
          </w:tcPr>
          <w:p w14:paraId="2D7A1340" w14:textId="77777777" w:rsidR="00A4699D" w:rsidRPr="00A4699D" w:rsidRDefault="00A4699D" w:rsidP="00A4699D">
            <w:pPr>
              <w:jc w:val="center"/>
              <w:rPr>
                <w:b/>
                <w:bCs/>
              </w:rPr>
            </w:pPr>
            <w:r w:rsidRPr="00A4699D">
              <w:rPr>
                <w:b/>
                <w:bCs/>
                <w:noProof/>
              </w:rPr>
              <w:drawing>
                <wp:inline distT="0" distB="0" distL="0" distR="0" wp14:anchorId="44904D8F" wp14:editId="6EFC45CE">
                  <wp:extent cx="359138" cy="360000"/>
                  <wp:effectExtent l="0" t="0" r="0" b="0"/>
                  <wp:docPr id="74047190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546009" name=""/>
                          <pic:cNvPicPr/>
                        </pic:nvPicPr>
                        <pic:blipFill rotWithShape="1">
                          <a:blip r:embed="rId6"/>
                          <a:srcRect l="-76" t="-195" r="-76" b="-195"/>
                          <a:stretch/>
                        </pic:blipFill>
                        <pic:spPr bwMode="auto">
                          <a:xfrm>
                            <a:off x="0" y="0"/>
                            <a:ext cx="360545" cy="36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25DAF4" w14:textId="3F413B64" w:rsidR="00A4699D" w:rsidRPr="00404307" w:rsidRDefault="00A4699D" w:rsidP="00A4699D">
            <w:r w:rsidRPr="00A4699D">
              <w:rPr>
                <w:b/>
                <w:bCs/>
              </w:rPr>
              <w:t>Ingen åsikt</w:t>
            </w:r>
          </w:p>
        </w:tc>
      </w:tr>
      <w:tr w:rsidR="00FD7519" w:rsidRPr="00765B11" w14:paraId="633E8CAA" w14:textId="77777777" w:rsidTr="0055085D">
        <w:tc>
          <w:tcPr>
            <w:tcW w:w="562" w:type="dxa"/>
          </w:tcPr>
          <w:p w14:paraId="140EBCA7" w14:textId="77777777" w:rsidR="00FD7519" w:rsidRPr="00765B11" w:rsidRDefault="00FD7519" w:rsidP="0055085D">
            <w:r w:rsidRPr="00404307">
              <w:t>1</w:t>
            </w:r>
          </w:p>
        </w:tc>
        <w:tc>
          <w:tcPr>
            <w:tcW w:w="4111" w:type="dxa"/>
          </w:tcPr>
          <w:p w14:paraId="14681A3A" w14:textId="77777777" w:rsidR="00FD7519" w:rsidRPr="00765B11" w:rsidRDefault="00FD7519" w:rsidP="0055085D">
            <w:r>
              <w:t>Tala långsamt, men naturligt</w:t>
            </w:r>
          </w:p>
        </w:tc>
        <w:tc>
          <w:tcPr>
            <w:tcW w:w="1134" w:type="dxa"/>
          </w:tcPr>
          <w:p w14:paraId="78C2E873" w14:textId="77777777" w:rsidR="00FD7519" w:rsidRPr="00765B11" w:rsidRDefault="00FD7519" w:rsidP="0055085D"/>
        </w:tc>
        <w:tc>
          <w:tcPr>
            <w:tcW w:w="1559" w:type="dxa"/>
          </w:tcPr>
          <w:p w14:paraId="685C8B9F" w14:textId="77777777" w:rsidR="00FD7519" w:rsidRPr="00765B11" w:rsidRDefault="00FD7519" w:rsidP="0055085D"/>
        </w:tc>
        <w:tc>
          <w:tcPr>
            <w:tcW w:w="1559" w:type="dxa"/>
          </w:tcPr>
          <w:p w14:paraId="416538BD" w14:textId="77777777" w:rsidR="00FD7519" w:rsidRPr="00765B11" w:rsidRDefault="00FD7519" w:rsidP="0055085D"/>
        </w:tc>
      </w:tr>
      <w:tr w:rsidR="00FD7519" w:rsidRPr="00765B11" w14:paraId="66EBC9A7" w14:textId="77777777" w:rsidTr="0055085D">
        <w:tc>
          <w:tcPr>
            <w:tcW w:w="562" w:type="dxa"/>
          </w:tcPr>
          <w:p w14:paraId="71A74613" w14:textId="77777777" w:rsidR="00FD7519" w:rsidRPr="00404307" w:rsidRDefault="00FD7519" w:rsidP="0055085D">
            <w:r>
              <w:t>2</w:t>
            </w:r>
          </w:p>
        </w:tc>
        <w:tc>
          <w:tcPr>
            <w:tcW w:w="4111" w:type="dxa"/>
          </w:tcPr>
          <w:p w14:paraId="39382B75" w14:textId="77777777" w:rsidR="00FD7519" w:rsidRPr="00765B11" w:rsidRDefault="00FD7519" w:rsidP="0055085D">
            <w:r>
              <w:t>Gör pauser mellan ord</w:t>
            </w:r>
          </w:p>
        </w:tc>
        <w:tc>
          <w:tcPr>
            <w:tcW w:w="1134" w:type="dxa"/>
          </w:tcPr>
          <w:p w14:paraId="3AE7F834" w14:textId="77777777" w:rsidR="00FD7519" w:rsidRPr="00765B11" w:rsidRDefault="00FD7519" w:rsidP="0055085D"/>
        </w:tc>
        <w:tc>
          <w:tcPr>
            <w:tcW w:w="1559" w:type="dxa"/>
          </w:tcPr>
          <w:p w14:paraId="7029AE6A" w14:textId="77777777" w:rsidR="00FD7519" w:rsidRPr="00765B11" w:rsidRDefault="00FD7519" w:rsidP="0055085D"/>
        </w:tc>
        <w:tc>
          <w:tcPr>
            <w:tcW w:w="1559" w:type="dxa"/>
          </w:tcPr>
          <w:p w14:paraId="0A151C4F" w14:textId="77777777" w:rsidR="00FD7519" w:rsidRPr="00765B11" w:rsidRDefault="00FD7519" w:rsidP="0055085D"/>
        </w:tc>
      </w:tr>
      <w:tr w:rsidR="00FD7519" w:rsidRPr="00765B11" w14:paraId="30E344E5" w14:textId="77777777" w:rsidTr="0055085D">
        <w:tc>
          <w:tcPr>
            <w:tcW w:w="562" w:type="dxa"/>
          </w:tcPr>
          <w:p w14:paraId="7EA40C64" w14:textId="77777777" w:rsidR="00FD7519" w:rsidRPr="00404307" w:rsidRDefault="00FD7519" w:rsidP="0055085D">
            <w:r>
              <w:t>3</w:t>
            </w:r>
          </w:p>
        </w:tc>
        <w:tc>
          <w:tcPr>
            <w:tcW w:w="4111" w:type="dxa"/>
          </w:tcPr>
          <w:p w14:paraId="767C5AC6" w14:textId="77777777" w:rsidR="00FD7519" w:rsidRPr="00765B11" w:rsidRDefault="00FD7519" w:rsidP="0055085D">
            <w:r>
              <w:t>Gör pauser mellan fraser</w:t>
            </w:r>
          </w:p>
        </w:tc>
        <w:tc>
          <w:tcPr>
            <w:tcW w:w="1134" w:type="dxa"/>
          </w:tcPr>
          <w:p w14:paraId="1BB36747" w14:textId="77777777" w:rsidR="00FD7519" w:rsidRPr="00765B11" w:rsidRDefault="00FD7519" w:rsidP="0055085D"/>
        </w:tc>
        <w:tc>
          <w:tcPr>
            <w:tcW w:w="1559" w:type="dxa"/>
          </w:tcPr>
          <w:p w14:paraId="4C8DC052" w14:textId="77777777" w:rsidR="00FD7519" w:rsidRPr="00765B11" w:rsidRDefault="00FD7519" w:rsidP="0055085D"/>
        </w:tc>
        <w:tc>
          <w:tcPr>
            <w:tcW w:w="1559" w:type="dxa"/>
          </w:tcPr>
          <w:p w14:paraId="7517E619" w14:textId="77777777" w:rsidR="00FD7519" w:rsidRPr="00765B11" w:rsidRDefault="00FD7519" w:rsidP="0055085D"/>
        </w:tc>
      </w:tr>
      <w:tr w:rsidR="00FD7519" w:rsidRPr="00765B11" w14:paraId="631015FB" w14:textId="77777777" w:rsidTr="0055085D">
        <w:tc>
          <w:tcPr>
            <w:tcW w:w="562" w:type="dxa"/>
          </w:tcPr>
          <w:p w14:paraId="19D6C9C1" w14:textId="77777777" w:rsidR="00FD7519" w:rsidRPr="00404307" w:rsidRDefault="00FD7519" w:rsidP="0055085D">
            <w:r>
              <w:t>4</w:t>
            </w:r>
          </w:p>
        </w:tc>
        <w:tc>
          <w:tcPr>
            <w:tcW w:w="4111" w:type="dxa"/>
          </w:tcPr>
          <w:p w14:paraId="6006AC4E" w14:textId="77777777" w:rsidR="00FD7519" w:rsidRPr="00765B11" w:rsidRDefault="00FD7519" w:rsidP="0055085D">
            <w:r>
              <w:t>Undvik att tala för känslosamt</w:t>
            </w:r>
          </w:p>
        </w:tc>
        <w:tc>
          <w:tcPr>
            <w:tcW w:w="1134" w:type="dxa"/>
          </w:tcPr>
          <w:p w14:paraId="7B0D1934" w14:textId="77777777" w:rsidR="00FD7519" w:rsidRPr="00765B11" w:rsidRDefault="00FD7519" w:rsidP="0055085D"/>
        </w:tc>
        <w:tc>
          <w:tcPr>
            <w:tcW w:w="1559" w:type="dxa"/>
          </w:tcPr>
          <w:p w14:paraId="408CDD2C" w14:textId="77777777" w:rsidR="00FD7519" w:rsidRPr="00765B11" w:rsidRDefault="00FD7519" w:rsidP="0055085D"/>
        </w:tc>
        <w:tc>
          <w:tcPr>
            <w:tcW w:w="1559" w:type="dxa"/>
          </w:tcPr>
          <w:p w14:paraId="770DAF6E" w14:textId="77777777" w:rsidR="00FD7519" w:rsidRPr="00765B11" w:rsidRDefault="00FD7519" w:rsidP="0055085D"/>
        </w:tc>
      </w:tr>
      <w:tr w:rsidR="00FD7519" w:rsidRPr="00765B11" w14:paraId="7DE8F166" w14:textId="77777777" w:rsidTr="0055085D">
        <w:tc>
          <w:tcPr>
            <w:tcW w:w="562" w:type="dxa"/>
          </w:tcPr>
          <w:p w14:paraId="7B282428" w14:textId="77777777" w:rsidR="00FD7519" w:rsidRPr="00404307" w:rsidRDefault="00FD7519" w:rsidP="0055085D">
            <w:r>
              <w:t>5</w:t>
            </w:r>
          </w:p>
        </w:tc>
        <w:tc>
          <w:tcPr>
            <w:tcW w:w="4111" w:type="dxa"/>
          </w:tcPr>
          <w:p w14:paraId="4E001AE6" w14:textId="77777777" w:rsidR="00FD7519" w:rsidRPr="00765B11" w:rsidRDefault="00FD7519" w:rsidP="0055085D">
            <w:r>
              <w:t>Undvik att tala för monotont</w:t>
            </w:r>
          </w:p>
        </w:tc>
        <w:tc>
          <w:tcPr>
            <w:tcW w:w="1134" w:type="dxa"/>
          </w:tcPr>
          <w:p w14:paraId="7514D9DF" w14:textId="77777777" w:rsidR="00FD7519" w:rsidRPr="00765B11" w:rsidRDefault="00FD7519" w:rsidP="0055085D"/>
        </w:tc>
        <w:tc>
          <w:tcPr>
            <w:tcW w:w="1559" w:type="dxa"/>
          </w:tcPr>
          <w:p w14:paraId="3BF72491" w14:textId="77777777" w:rsidR="00FD7519" w:rsidRPr="00765B11" w:rsidRDefault="00FD7519" w:rsidP="0055085D"/>
        </w:tc>
        <w:tc>
          <w:tcPr>
            <w:tcW w:w="1559" w:type="dxa"/>
          </w:tcPr>
          <w:p w14:paraId="13429F60" w14:textId="77777777" w:rsidR="00FD7519" w:rsidRPr="00765B11" w:rsidRDefault="00FD7519" w:rsidP="0055085D"/>
        </w:tc>
      </w:tr>
      <w:tr w:rsidR="00FD7519" w:rsidRPr="00765B11" w14:paraId="2ADD7B30" w14:textId="77777777" w:rsidTr="0055085D">
        <w:tc>
          <w:tcPr>
            <w:tcW w:w="562" w:type="dxa"/>
          </w:tcPr>
          <w:p w14:paraId="6C81D9DA" w14:textId="77777777" w:rsidR="00FD7519" w:rsidRPr="00404307" w:rsidRDefault="00FD7519" w:rsidP="0055085D">
            <w:r>
              <w:t>6</w:t>
            </w:r>
          </w:p>
        </w:tc>
        <w:tc>
          <w:tcPr>
            <w:tcW w:w="4111" w:type="dxa"/>
          </w:tcPr>
          <w:p w14:paraId="4C8F6D84" w14:textId="77777777" w:rsidR="00FD7519" w:rsidRDefault="00FD7519" w:rsidP="0055085D">
            <w:r>
              <w:t>Betona viktig information</w:t>
            </w:r>
          </w:p>
        </w:tc>
        <w:tc>
          <w:tcPr>
            <w:tcW w:w="1134" w:type="dxa"/>
          </w:tcPr>
          <w:p w14:paraId="35693B64" w14:textId="77777777" w:rsidR="00FD7519" w:rsidRPr="00765B11" w:rsidRDefault="00FD7519" w:rsidP="0055085D"/>
        </w:tc>
        <w:tc>
          <w:tcPr>
            <w:tcW w:w="1559" w:type="dxa"/>
          </w:tcPr>
          <w:p w14:paraId="21184E63" w14:textId="77777777" w:rsidR="00FD7519" w:rsidRPr="00765B11" w:rsidRDefault="00FD7519" w:rsidP="0055085D"/>
        </w:tc>
        <w:tc>
          <w:tcPr>
            <w:tcW w:w="1559" w:type="dxa"/>
          </w:tcPr>
          <w:p w14:paraId="3C83E463" w14:textId="77777777" w:rsidR="00FD7519" w:rsidRPr="00765B11" w:rsidRDefault="00FD7519" w:rsidP="0055085D"/>
        </w:tc>
      </w:tr>
    </w:tbl>
    <w:p w14:paraId="0373049D" w14:textId="77777777" w:rsidR="00625F23" w:rsidRDefault="00625F23" w:rsidP="00404307"/>
    <w:p w14:paraId="75B40C71" w14:textId="77777777" w:rsidR="00FD7519" w:rsidRDefault="00FD7519" w:rsidP="00FD7519">
      <w:r>
        <w:t>Min kommentar:</w:t>
      </w:r>
    </w:p>
    <w:p w14:paraId="4C91199F" w14:textId="77777777" w:rsidR="00A4699D" w:rsidRDefault="00A4699D" w:rsidP="00FD7519"/>
    <w:p w14:paraId="4B8C7661" w14:textId="77777777" w:rsidR="00A4699D" w:rsidRDefault="00A4699D" w:rsidP="00FD7519"/>
    <w:p w14:paraId="5A425A0B" w14:textId="071E0F2D" w:rsidR="00FD7519" w:rsidRPr="00404307" w:rsidRDefault="00FD7519" w:rsidP="00FD7519">
      <w:pPr>
        <w:pStyle w:val="Rubrik2"/>
      </w:pPr>
      <w:r>
        <w:t>Inspelning 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1559"/>
        <w:gridCol w:w="1559"/>
      </w:tblGrid>
      <w:tr w:rsidR="00A4699D" w:rsidRPr="00404307" w14:paraId="416FF9E7" w14:textId="77777777" w:rsidTr="0055085D">
        <w:tc>
          <w:tcPr>
            <w:tcW w:w="562" w:type="dxa"/>
          </w:tcPr>
          <w:p w14:paraId="3E853D3A" w14:textId="792058BA" w:rsidR="00A4699D" w:rsidRPr="00404307" w:rsidRDefault="00A4699D" w:rsidP="00A4699D">
            <w:r w:rsidRPr="00A4699D">
              <w:rPr>
                <w:b/>
                <w:bCs/>
              </w:rPr>
              <w:t>ID</w:t>
            </w:r>
          </w:p>
        </w:tc>
        <w:tc>
          <w:tcPr>
            <w:tcW w:w="4111" w:type="dxa"/>
          </w:tcPr>
          <w:p w14:paraId="188A9CC2" w14:textId="2D861829" w:rsidR="00A4699D" w:rsidRPr="00404307" w:rsidRDefault="00A4699D" w:rsidP="00A4699D">
            <w:r w:rsidRPr="00A4699D">
              <w:rPr>
                <w:b/>
                <w:bCs/>
              </w:rPr>
              <w:t xml:space="preserve">Krav </w:t>
            </w:r>
          </w:p>
        </w:tc>
        <w:tc>
          <w:tcPr>
            <w:tcW w:w="1134" w:type="dxa"/>
          </w:tcPr>
          <w:p w14:paraId="6745CD2B" w14:textId="77777777" w:rsidR="00A4699D" w:rsidRPr="00A4699D" w:rsidRDefault="00A4699D" w:rsidP="00A4699D">
            <w:pPr>
              <w:jc w:val="center"/>
              <w:rPr>
                <w:b/>
                <w:bCs/>
              </w:rPr>
            </w:pPr>
            <w:r w:rsidRPr="00A4699D">
              <w:rPr>
                <w:b/>
                <w:bCs/>
                <w:noProof/>
              </w:rPr>
              <w:drawing>
                <wp:inline distT="0" distB="0" distL="0" distR="0" wp14:anchorId="60FF024D" wp14:editId="32083E2F">
                  <wp:extent cx="359410" cy="360000"/>
                  <wp:effectExtent l="0" t="0" r="0" b="0"/>
                  <wp:docPr id="1411708854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577769" name=""/>
                          <pic:cNvPicPr/>
                        </pic:nvPicPr>
                        <pic:blipFill rotWithShape="1">
                          <a:blip r:embed="rId4"/>
                          <a:srcRect l="-115" t="-197" r="-115" b="-197"/>
                          <a:stretch/>
                        </pic:blipFill>
                        <pic:spPr bwMode="auto">
                          <a:xfrm>
                            <a:off x="0" y="0"/>
                            <a:ext cx="360819" cy="36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AC8B48" w14:textId="7BDCCF06" w:rsidR="00A4699D" w:rsidRPr="00404307" w:rsidRDefault="00A4699D" w:rsidP="00A4699D">
            <w:r w:rsidRPr="00A4699D">
              <w:rPr>
                <w:b/>
                <w:bCs/>
              </w:rPr>
              <w:t>Godkänd</w:t>
            </w:r>
          </w:p>
        </w:tc>
        <w:tc>
          <w:tcPr>
            <w:tcW w:w="1559" w:type="dxa"/>
          </w:tcPr>
          <w:p w14:paraId="013935F5" w14:textId="77777777" w:rsidR="00A4699D" w:rsidRPr="00A4699D" w:rsidRDefault="00A4699D" w:rsidP="00A4699D">
            <w:pPr>
              <w:jc w:val="center"/>
              <w:rPr>
                <w:b/>
                <w:bCs/>
              </w:rPr>
            </w:pPr>
            <w:r w:rsidRPr="00A4699D">
              <w:rPr>
                <w:b/>
                <w:bCs/>
                <w:noProof/>
              </w:rPr>
              <w:drawing>
                <wp:inline distT="0" distB="0" distL="0" distR="0" wp14:anchorId="0E5ED06B" wp14:editId="666E5B4D">
                  <wp:extent cx="359410" cy="360000"/>
                  <wp:effectExtent l="0" t="0" r="0" b="0"/>
                  <wp:docPr id="211695897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403892" name=""/>
                          <pic:cNvPicPr/>
                        </pic:nvPicPr>
                        <pic:blipFill rotWithShape="1">
                          <a:blip r:embed="rId5"/>
                          <a:srcRect l="-115" t="-196" r="-115" b="-196"/>
                          <a:stretch/>
                        </pic:blipFill>
                        <pic:spPr bwMode="auto">
                          <a:xfrm>
                            <a:off x="0" y="0"/>
                            <a:ext cx="360819" cy="36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68039A" w14:textId="0AD7A843" w:rsidR="00A4699D" w:rsidRPr="00404307" w:rsidRDefault="00A4699D" w:rsidP="00A4699D">
            <w:r w:rsidRPr="00A4699D">
              <w:rPr>
                <w:b/>
                <w:bCs/>
              </w:rPr>
              <w:t>Underkänd</w:t>
            </w:r>
          </w:p>
        </w:tc>
        <w:tc>
          <w:tcPr>
            <w:tcW w:w="1559" w:type="dxa"/>
          </w:tcPr>
          <w:p w14:paraId="61DBE224" w14:textId="77777777" w:rsidR="00A4699D" w:rsidRPr="00A4699D" w:rsidRDefault="00A4699D" w:rsidP="00A4699D">
            <w:pPr>
              <w:jc w:val="center"/>
              <w:rPr>
                <w:b/>
                <w:bCs/>
              </w:rPr>
            </w:pPr>
            <w:r w:rsidRPr="00A4699D">
              <w:rPr>
                <w:b/>
                <w:bCs/>
                <w:noProof/>
              </w:rPr>
              <w:drawing>
                <wp:inline distT="0" distB="0" distL="0" distR="0" wp14:anchorId="70BC52F2" wp14:editId="03C6F279">
                  <wp:extent cx="359138" cy="360000"/>
                  <wp:effectExtent l="0" t="0" r="0" b="0"/>
                  <wp:docPr id="118736383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546009" name=""/>
                          <pic:cNvPicPr/>
                        </pic:nvPicPr>
                        <pic:blipFill rotWithShape="1">
                          <a:blip r:embed="rId6"/>
                          <a:srcRect l="-76" t="-195" r="-76" b="-195"/>
                          <a:stretch/>
                        </pic:blipFill>
                        <pic:spPr bwMode="auto">
                          <a:xfrm>
                            <a:off x="0" y="0"/>
                            <a:ext cx="360545" cy="36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5EF87E" w14:textId="4B7F6115" w:rsidR="00A4699D" w:rsidRPr="00404307" w:rsidRDefault="00A4699D" w:rsidP="00A4699D">
            <w:r w:rsidRPr="00A4699D">
              <w:rPr>
                <w:b/>
                <w:bCs/>
              </w:rPr>
              <w:t>Ingen åsikt</w:t>
            </w:r>
          </w:p>
        </w:tc>
      </w:tr>
      <w:tr w:rsidR="00FD7519" w:rsidRPr="00765B11" w14:paraId="26AAD182" w14:textId="77777777" w:rsidTr="0055085D">
        <w:tc>
          <w:tcPr>
            <w:tcW w:w="562" w:type="dxa"/>
          </w:tcPr>
          <w:p w14:paraId="7FD2DD9E" w14:textId="77777777" w:rsidR="00FD7519" w:rsidRPr="00765B11" w:rsidRDefault="00FD7519" w:rsidP="0055085D">
            <w:r w:rsidRPr="00404307">
              <w:t>1</w:t>
            </w:r>
          </w:p>
        </w:tc>
        <w:tc>
          <w:tcPr>
            <w:tcW w:w="4111" w:type="dxa"/>
          </w:tcPr>
          <w:p w14:paraId="578CFA45" w14:textId="77777777" w:rsidR="00FD7519" w:rsidRPr="00765B11" w:rsidRDefault="00FD7519" w:rsidP="0055085D">
            <w:r>
              <w:t>Tala långsamt, men naturligt</w:t>
            </w:r>
          </w:p>
        </w:tc>
        <w:tc>
          <w:tcPr>
            <w:tcW w:w="1134" w:type="dxa"/>
          </w:tcPr>
          <w:p w14:paraId="566A1D47" w14:textId="77777777" w:rsidR="00FD7519" w:rsidRPr="00765B11" w:rsidRDefault="00FD7519" w:rsidP="0055085D"/>
        </w:tc>
        <w:tc>
          <w:tcPr>
            <w:tcW w:w="1559" w:type="dxa"/>
          </w:tcPr>
          <w:p w14:paraId="3FF2226E" w14:textId="77777777" w:rsidR="00FD7519" w:rsidRPr="00765B11" w:rsidRDefault="00FD7519" w:rsidP="0055085D"/>
        </w:tc>
        <w:tc>
          <w:tcPr>
            <w:tcW w:w="1559" w:type="dxa"/>
          </w:tcPr>
          <w:p w14:paraId="471FB68B" w14:textId="77777777" w:rsidR="00FD7519" w:rsidRPr="00765B11" w:rsidRDefault="00FD7519" w:rsidP="0055085D"/>
        </w:tc>
      </w:tr>
      <w:tr w:rsidR="00FD7519" w:rsidRPr="00765B11" w14:paraId="543DA3BC" w14:textId="77777777" w:rsidTr="0055085D">
        <w:tc>
          <w:tcPr>
            <w:tcW w:w="562" w:type="dxa"/>
          </w:tcPr>
          <w:p w14:paraId="023427FF" w14:textId="77777777" w:rsidR="00FD7519" w:rsidRPr="00404307" w:rsidRDefault="00FD7519" w:rsidP="0055085D">
            <w:r>
              <w:t>2</w:t>
            </w:r>
          </w:p>
        </w:tc>
        <w:tc>
          <w:tcPr>
            <w:tcW w:w="4111" w:type="dxa"/>
          </w:tcPr>
          <w:p w14:paraId="25EF04DB" w14:textId="77777777" w:rsidR="00FD7519" w:rsidRPr="00765B11" w:rsidRDefault="00FD7519" w:rsidP="0055085D">
            <w:r>
              <w:t>Gör pauser mellan ord</w:t>
            </w:r>
          </w:p>
        </w:tc>
        <w:tc>
          <w:tcPr>
            <w:tcW w:w="1134" w:type="dxa"/>
          </w:tcPr>
          <w:p w14:paraId="5D9A0746" w14:textId="77777777" w:rsidR="00FD7519" w:rsidRPr="00765B11" w:rsidRDefault="00FD7519" w:rsidP="0055085D"/>
        </w:tc>
        <w:tc>
          <w:tcPr>
            <w:tcW w:w="1559" w:type="dxa"/>
          </w:tcPr>
          <w:p w14:paraId="7915DE5F" w14:textId="77777777" w:rsidR="00FD7519" w:rsidRPr="00765B11" w:rsidRDefault="00FD7519" w:rsidP="0055085D"/>
        </w:tc>
        <w:tc>
          <w:tcPr>
            <w:tcW w:w="1559" w:type="dxa"/>
          </w:tcPr>
          <w:p w14:paraId="5700C976" w14:textId="77777777" w:rsidR="00FD7519" w:rsidRPr="00765B11" w:rsidRDefault="00FD7519" w:rsidP="0055085D"/>
        </w:tc>
      </w:tr>
      <w:tr w:rsidR="00FD7519" w:rsidRPr="00765B11" w14:paraId="1DD69C56" w14:textId="77777777" w:rsidTr="0055085D">
        <w:tc>
          <w:tcPr>
            <w:tcW w:w="562" w:type="dxa"/>
          </w:tcPr>
          <w:p w14:paraId="5BBF4467" w14:textId="77777777" w:rsidR="00FD7519" w:rsidRPr="00404307" w:rsidRDefault="00FD7519" w:rsidP="0055085D">
            <w:r>
              <w:t>3</w:t>
            </w:r>
          </w:p>
        </w:tc>
        <w:tc>
          <w:tcPr>
            <w:tcW w:w="4111" w:type="dxa"/>
          </w:tcPr>
          <w:p w14:paraId="53B00CD7" w14:textId="77777777" w:rsidR="00FD7519" w:rsidRPr="00765B11" w:rsidRDefault="00FD7519" w:rsidP="0055085D">
            <w:r>
              <w:t>Gör pauser mellan fraser</w:t>
            </w:r>
          </w:p>
        </w:tc>
        <w:tc>
          <w:tcPr>
            <w:tcW w:w="1134" w:type="dxa"/>
          </w:tcPr>
          <w:p w14:paraId="23E983C0" w14:textId="77777777" w:rsidR="00FD7519" w:rsidRPr="00765B11" w:rsidRDefault="00FD7519" w:rsidP="0055085D"/>
        </w:tc>
        <w:tc>
          <w:tcPr>
            <w:tcW w:w="1559" w:type="dxa"/>
          </w:tcPr>
          <w:p w14:paraId="507028F4" w14:textId="77777777" w:rsidR="00FD7519" w:rsidRPr="00765B11" w:rsidRDefault="00FD7519" w:rsidP="0055085D"/>
        </w:tc>
        <w:tc>
          <w:tcPr>
            <w:tcW w:w="1559" w:type="dxa"/>
          </w:tcPr>
          <w:p w14:paraId="79DFE810" w14:textId="77777777" w:rsidR="00FD7519" w:rsidRPr="00765B11" w:rsidRDefault="00FD7519" w:rsidP="0055085D"/>
        </w:tc>
      </w:tr>
      <w:tr w:rsidR="00FD7519" w:rsidRPr="00765B11" w14:paraId="6FF8DD63" w14:textId="77777777" w:rsidTr="0055085D">
        <w:tc>
          <w:tcPr>
            <w:tcW w:w="562" w:type="dxa"/>
          </w:tcPr>
          <w:p w14:paraId="4D383FB8" w14:textId="77777777" w:rsidR="00FD7519" w:rsidRPr="00404307" w:rsidRDefault="00FD7519" w:rsidP="0055085D">
            <w:r>
              <w:t>4</w:t>
            </w:r>
          </w:p>
        </w:tc>
        <w:tc>
          <w:tcPr>
            <w:tcW w:w="4111" w:type="dxa"/>
          </w:tcPr>
          <w:p w14:paraId="01F163B1" w14:textId="77777777" w:rsidR="00FD7519" w:rsidRPr="00765B11" w:rsidRDefault="00FD7519" w:rsidP="0055085D">
            <w:r>
              <w:t>Undvik att tala för känslosamt</w:t>
            </w:r>
          </w:p>
        </w:tc>
        <w:tc>
          <w:tcPr>
            <w:tcW w:w="1134" w:type="dxa"/>
          </w:tcPr>
          <w:p w14:paraId="248A3BB8" w14:textId="77777777" w:rsidR="00FD7519" w:rsidRPr="00765B11" w:rsidRDefault="00FD7519" w:rsidP="0055085D"/>
        </w:tc>
        <w:tc>
          <w:tcPr>
            <w:tcW w:w="1559" w:type="dxa"/>
          </w:tcPr>
          <w:p w14:paraId="6621C115" w14:textId="77777777" w:rsidR="00FD7519" w:rsidRPr="00765B11" w:rsidRDefault="00FD7519" w:rsidP="0055085D"/>
        </w:tc>
        <w:tc>
          <w:tcPr>
            <w:tcW w:w="1559" w:type="dxa"/>
          </w:tcPr>
          <w:p w14:paraId="37F93F29" w14:textId="77777777" w:rsidR="00FD7519" w:rsidRPr="00765B11" w:rsidRDefault="00FD7519" w:rsidP="0055085D"/>
        </w:tc>
      </w:tr>
      <w:tr w:rsidR="00FD7519" w:rsidRPr="00765B11" w14:paraId="06824AA6" w14:textId="77777777" w:rsidTr="0055085D">
        <w:tc>
          <w:tcPr>
            <w:tcW w:w="562" w:type="dxa"/>
          </w:tcPr>
          <w:p w14:paraId="39520278" w14:textId="77777777" w:rsidR="00FD7519" w:rsidRPr="00404307" w:rsidRDefault="00FD7519" w:rsidP="0055085D">
            <w:r>
              <w:t>5</w:t>
            </w:r>
          </w:p>
        </w:tc>
        <w:tc>
          <w:tcPr>
            <w:tcW w:w="4111" w:type="dxa"/>
          </w:tcPr>
          <w:p w14:paraId="1A3597D4" w14:textId="77777777" w:rsidR="00FD7519" w:rsidRPr="00765B11" w:rsidRDefault="00FD7519" w:rsidP="0055085D">
            <w:r>
              <w:t>Undvik att tala för monotont</w:t>
            </w:r>
          </w:p>
        </w:tc>
        <w:tc>
          <w:tcPr>
            <w:tcW w:w="1134" w:type="dxa"/>
          </w:tcPr>
          <w:p w14:paraId="150E5884" w14:textId="77777777" w:rsidR="00FD7519" w:rsidRPr="00765B11" w:rsidRDefault="00FD7519" w:rsidP="0055085D"/>
        </w:tc>
        <w:tc>
          <w:tcPr>
            <w:tcW w:w="1559" w:type="dxa"/>
          </w:tcPr>
          <w:p w14:paraId="626671C7" w14:textId="77777777" w:rsidR="00FD7519" w:rsidRPr="00765B11" w:rsidRDefault="00FD7519" w:rsidP="0055085D"/>
        </w:tc>
        <w:tc>
          <w:tcPr>
            <w:tcW w:w="1559" w:type="dxa"/>
          </w:tcPr>
          <w:p w14:paraId="0F27D77B" w14:textId="77777777" w:rsidR="00FD7519" w:rsidRPr="00765B11" w:rsidRDefault="00FD7519" w:rsidP="0055085D"/>
        </w:tc>
      </w:tr>
      <w:tr w:rsidR="00FD7519" w:rsidRPr="00765B11" w14:paraId="1D206D0E" w14:textId="77777777" w:rsidTr="0055085D">
        <w:tc>
          <w:tcPr>
            <w:tcW w:w="562" w:type="dxa"/>
          </w:tcPr>
          <w:p w14:paraId="4F768849" w14:textId="77777777" w:rsidR="00FD7519" w:rsidRPr="00404307" w:rsidRDefault="00FD7519" w:rsidP="0055085D">
            <w:r>
              <w:t>6</w:t>
            </w:r>
          </w:p>
        </w:tc>
        <w:tc>
          <w:tcPr>
            <w:tcW w:w="4111" w:type="dxa"/>
          </w:tcPr>
          <w:p w14:paraId="11574B63" w14:textId="77777777" w:rsidR="00FD7519" w:rsidRDefault="00FD7519" w:rsidP="0055085D">
            <w:r>
              <w:t>Betona viktig information</w:t>
            </w:r>
          </w:p>
        </w:tc>
        <w:tc>
          <w:tcPr>
            <w:tcW w:w="1134" w:type="dxa"/>
          </w:tcPr>
          <w:p w14:paraId="5CF3D9E6" w14:textId="77777777" w:rsidR="00FD7519" w:rsidRPr="00765B11" w:rsidRDefault="00FD7519" w:rsidP="0055085D"/>
        </w:tc>
        <w:tc>
          <w:tcPr>
            <w:tcW w:w="1559" w:type="dxa"/>
          </w:tcPr>
          <w:p w14:paraId="11FB2A98" w14:textId="77777777" w:rsidR="00FD7519" w:rsidRPr="00765B11" w:rsidRDefault="00FD7519" w:rsidP="0055085D"/>
        </w:tc>
        <w:tc>
          <w:tcPr>
            <w:tcW w:w="1559" w:type="dxa"/>
          </w:tcPr>
          <w:p w14:paraId="6B9DBB1E" w14:textId="77777777" w:rsidR="00FD7519" w:rsidRPr="00765B11" w:rsidRDefault="00FD7519" w:rsidP="0055085D"/>
        </w:tc>
      </w:tr>
    </w:tbl>
    <w:p w14:paraId="00046F02" w14:textId="77777777" w:rsidR="00FD7519" w:rsidRDefault="00FD7519" w:rsidP="00FD7519"/>
    <w:p w14:paraId="452346B0" w14:textId="77777777" w:rsidR="00FD7519" w:rsidRDefault="00FD7519" w:rsidP="00FD7519">
      <w:r>
        <w:t>Min kommentar:</w:t>
      </w:r>
    </w:p>
    <w:p w14:paraId="128034ED" w14:textId="77777777" w:rsidR="00A4699D" w:rsidRDefault="00A4699D" w:rsidP="00FD7519"/>
    <w:p w14:paraId="2738E62D" w14:textId="3E0FD9BB" w:rsidR="00FD7519" w:rsidRPr="00404307" w:rsidRDefault="00FD7519" w:rsidP="00FD7519">
      <w:pPr>
        <w:pStyle w:val="Rubrik2"/>
      </w:pPr>
      <w:r>
        <w:lastRenderedPageBreak/>
        <w:t>Inspelning 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1559"/>
        <w:gridCol w:w="1559"/>
      </w:tblGrid>
      <w:tr w:rsidR="00A4699D" w:rsidRPr="00404307" w14:paraId="676153A1" w14:textId="77777777" w:rsidTr="0055085D">
        <w:tc>
          <w:tcPr>
            <w:tcW w:w="562" w:type="dxa"/>
          </w:tcPr>
          <w:p w14:paraId="4CE301FF" w14:textId="368B857E" w:rsidR="00A4699D" w:rsidRPr="00404307" w:rsidRDefault="00A4699D" w:rsidP="00A4699D">
            <w:r w:rsidRPr="00A4699D">
              <w:rPr>
                <w:b/>
                <w:bCs/>
              </w:rPr>
              <w:t>ID</w:t>
            </w:r>
          </w:p>
        </w:tc>
        <w:tc>
          <w:tcPr>
            <w:tcW w:w="4111" w:type="dxa"/>
          </w:tcPr>
          <w:p w14:paraId="3BD06F93" w14:textId="394C8A2D" w:rsidR="00A4699D" w:rsidRPr="00404307" w:rsidRDefault="00A4699D" w:rsidP="00A4699D">
            <w:r w:rsidRPr="00A4699D">
              <w:rPr>
                <w:b/>
                <w:bCs/>
              </w:rPr>
              <w:t xml:space="preserve">Krav </w:t>
            </w:r>
          </w:p>
        </w:tc>
        <w:tc>
          <w:tcPr>
            <w:tcW w:w="1134" w:type="dxa"/>
          </w:tcPr>
          <w:p w14:paraId="4DB42102" w14:textId="77777777" w:rsidR="00A4699D" w:rsidRPr="00A4699D" w:rsidRDefault="00A4699D" w:rsidP="00A4699D">
            <w:pPr>
              <w:jc w:val="center"/>
              <w:rPr>
                <w:b/>
                <w:bCs/>
              </w:rPr>
            </w:pPr>
            <w:r w:rsidRPr="00A4699D">
              <w:rPr>
                <w:b/>
                <w:bCs/>
                <w:noProof/>
              </w:rPr>
              <w:drawing>
                <wp:inline distT="0" distB="0" distL="0" distR="0" wp14:anchorId="7F9A8BE1" wp14:editId="66F539F0">
                  <wp:extent cx="359410" cy="360000"/>
                  <wp:effectExtent l="0" t="0" r="0" b="0"/>
                  <wp:docPr id="158003705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577769" name=""/>
                          <pic:cNvPicPr/>
                        </pic:nvPicPr>
                        <pic:blipFill rotWithShape="1">
                          <a:blip r:embed="rId4"/>
                          <a:srcRect l="-115" t="-197" r="-115" b="-197"/>
                          <a:stretch/>
                        </pic:blipFill>
                        <pic:spPr bwMode="auto">
                          <a:xfrm>
                            <a:off x="0" y="0"/>
                            <a:ext cx="360819" cy="36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552F5F" w14:textId="12631EA0" w:rsidR="00A4699D" w:rsidRPr="00404307" w:rsidRDefault="00A4699D" w:rsidP="00A4699D">
            <w:r w:rsidRPr="00A4699D">
              <w:rPr>
                <w:b/>
                <w:bCs/>
              </w:rPr>
              <w:t>Godkänd</w:t>
            </w:r>
          </w:p>
        </w:tc>
        <w:tc>
          <w:tcPr>
            <w:tcW w:w="1559" w:type="dxa"/>
          </w:tcPr>
          <w:p w14:paraId="23BF0899" w14:textId="77777777" w:rsidR="00A4699D" w:rsidRPr="00A4699D" w:rsidRDefault="00A4699D" w:rsidP="00A4699D">
            <w:pPr>
              <w:jc w:val="center"/>
              <w:rPr>
                <w:b/>
                <w:bCs/>
              </w:rPr>
            </w:pPr>
            <w:r w:rsidRPr="00A4699D">
              <w:rPr>
                <w:b/>
                <w:bCs/>
                <w:noProof/>
              </w:rPr>
              <w:drawing>
                <wp:inline distT="0" distB="0" distL="0" distR="0" wp14:anchorId="52AF176A" wp14:editId="222219BF">
                  <wp:extent cx="359410" cy="360000"/>
                  <wp:effectExtent l="0" t="0" r="0" b="0"/>
                  <wp:docPr id="62849497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403892" name=""/>
                          <pic:cNvPicPr/>
                        </pic:nvPicPr>
                        <pic:blipFill rotWithShape="1">
                          <a:blip r:embed="rId5"/>
                          <a:srcRect l="-115" t="-196" r="-115" b="-196"/>
                          <a:stretch/>
                        </pic:blipFill>
                        <pic:spPr bwMode="auto">
                          <a:xfrm>
                            <a:off x="0" y="0"/>
                            <a:ext cx="360819" cy="36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07289A" w14:textId="72B9884E" w:rsidR="00A4699D" w:rsidRPr="00404307" w:rsidRDefault="00A4699D" w:rsidP="00A4699D">
            <w:r w:rsidRPr="00A4699D">
              <w:rPr>
                <w:b/>
                <w:bCs/>
              </w:rPr>
              <w:t>Underkänd</w:t>
            </w:r>
          </w:p>
        </w:tc>
        <w:tc>
          <w:tcPr>
            <w:tcW w:w="1559" w:type="dxa"/>
          </w:tcPr>
          <w:p w14:paraId="3F09D341" w14:textId="77777777" w:rsidR="00A4699D" w:rsidRPr="00A4699D" w:rsidRDefault="00A4699D" w:rsidP="00A4699D">
            <w:pPr>
              <w:jc w:val="center"/>
              <w:rPr>
                <w:b/>
                <w:bCs/>
              </w:rPr>
            </w:pPr>
            <w:r w:rsidRPr="00A4699D">
              <w:rPr>
                <w:b/>
                <w:bCs/>
                <w:noProof/>
              </w:rPr>
              <w:drawing>
                <wp:inline distT="0" distB="0" distL="0" distR="0" wp14:anchorId="7949192A" wp14:editId="04574B7C">
                  <wp:extent cx="359138" cy="360000"/>
                  <wp:effectExtent l="0" t="0" r="0" b="0"/>
                  <wp:docPr id="52344182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546009" name=""/>
                          <pic:cNvPicPr/>
                        </pic:nvPicPr>
                        <pic:blipFill rotWithShape="1">
                          <a:blip r:embed="rId6"/>
                          <a:srcRect l="-76" t="-195" r="-76" b="-195"/>
                          <a:stretch/>
                        </pic:blipFill>
                        <pic:spPr bwMode="auto">
                          <a:xfrm>
                            <a:off x="0" y="0"/>
                            <a:ext cx="360545" cy="36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AD74AA" w14:textId="76FA3ED3" w:rsidR="00A4699D" w:rsidRPr="00404307" w:rsidRDefault="00A4699D" w:rsidP="00A4699D">
            <w:r w:rsidRPr="00A4699D">
              <w:rPr>
                <w:b/>
                <w:bCs/>
              </w:rPr>
              <w:t>Ingen åsikt</w:t>
            </w:r>
          </w:p>
        </w:tc>
      </w:tr>
      <w:tr w:rsidR="00FD7519" w:rsidRPr="00765B11" w14:paraId="3D18BC0C" w14:textId="77777777" w:rsidTr="0055085D">
        <w:tc>
          <w:tcPr>
            <w:tcW w:w="562" w:type="dxa"/>
          </w:tcPr>
          <w:p w14:paraId="1BD23855" w14:textId="77777777" w:rsidR="00FD7519" w:rsidRPr="00765B11" w:rsidRDefault="00FD7519" w:rsidP="0055085D">
            <w:r w:rsidRPr="00404307">
              <w:t>1</w:t>
            </w:r>
          </w:p>
        </w:tc>
        <w:tc>
          <w:tcPr>
            <w:tcW w:w="4111" w:type="dxa"/>
          </w:tcPr>
          <w:p w14:paraId="6AC7DD7B" w14:textId="77777777" w:rsidR="00FD7519" w:rsidRPr="00765B11" w:rsidRDefault="00FD7519" w:rsidP="0055085D">
            <w:r>
              <w:t>Tala långsamt, men naturligt</w:t>
            </w:r>
          </w:p>
        </w:tc>
        <w:tc>
          <w:tcPr>
            <w:tcW w:w="1134" w:type="dxa"/>
          </w:tcPr>
          <w:p w14:paraId="1088B844" w14:textId="77777777" w:rsidR="00FD7519" w:rsidRPr="00765B11" w:rsidRDefault="00FD7519" w:rsidP="0055085D"/>
        </w:tc>
        <w:tc>
          <w:tcPr>
            <w:tcW w:w="1559" w:type="dxa"/>
          </w:tcPr>
          <w:p w14:paraId="6811B07D" w14:textId="77777777" w:rsidR="00FD7519" w:rsidRPr="00765B11" w:rsidRDefault="00FD7519" w:rsidP="0055085D"/>
        </w:tc>
        <w:tc>
          <w:tcPr>
            <w:tcW w:w="1559" w:type="dxa"/>
          </w:tcPr>
          <w:p w14:paraId="09AC9690" w14:textId="77777777" w:rsidR="00FD7519" w:rsidRPr="00765B11" w:rsidRDefault="00FD7519" w:rsidP="0055085D"/>
        </w:tc>
      </w:tr>
      <w:tr w:rsidR="00FD7519" w:rsidRPr="00765B11" w14:paraId="00A7351A" w14:textId="77777777" w:rsidTr="0055085D">
        <w:tc>
          <w:tcPr>
            <w:tcW w:w="562" w:type="dxa"/>
          </w:tcPr>
          <w:p w14:paraId="78F2F8DD" w14:textId="77777777" w:rsidR="00FD7519" w:rsidRPr="00404307" w:rsidRDefault="00FD7519" w:rsidP="0055085D">
            <w:r>
              <w:t>2</w:t>
            </w:r>
          </w:p>
        </w:tc>
        <w:tc>
          <w:tcPr>
            <w:tcW w:w="4111" w:type="dxa"/>
          </w:tcPr>
          <w:p w14:paraId="1C4234B1" w14:textId="77777777" w:rsidR="00FD7519" w:rsidRPr="00765B11" w:rsidRDefault="00FD7519" w:rsidP="0055085D">
            <w:r>
              <w:t>Gör pauser mellan ord</w:t>
            </w:r>
          </w:p>
        </w:tc>
        <w:tc>
          <w:tcPr>
            <w:tcW w:w="1134" w:type="dxa"/>
          </w:tcPr>
          <w:p w14:paraId="32EC2E43" w14:textId="77777777" w:rsidR="00FD7519" w:rsidRPr="00765B11" w:rsidRDefault="00FD7519" w:rsidP="0055085D"/>
        </w:tc>
        <w:tc>
          <w:tcPr>
            <w:tcW w:w="1559" w:type="dxa"/>
          </w:tcPr>
          <w:p w14:paraId="29B79084" w14:textId="77777777" w:rsidR="00FD7519" w:rsidRPr="00765B11" w:rsidRDefault="00FD7519" w:rsidP="0055085D"/>
        </w:tc>
        <w:tc>
          <w:tcPr>
            <w:tcW w:w="1559" w:type="dxa"/>
          </w:tcPr>
          <w:p w14:paraId="022FD912" w14:textId="77777777" w:rsidR="00FD7519" w:rsidRPr="00765B11" w:rsidRDefault="00FD7519" w:rsidP="0055085D"/>
        </w:tc>
      </w:tr>
      <w:tr w:rsidR="00FD7519" w:rsidRPr="00765B11" w14:paraId="0B05BA33" w14:textId="77777777" w:rsidTr="0055085D">
        <w:tc>
          <w:tcPr>
            <w:tcW w:w="562" w:type="dxa"/>
          </w:tcPr>
          <w:p w14:paraId="29ACC459" w14:textId="77777777" w:rsidR="00FD7519" w:rsidRPr="00404307" w:rsidRDefault="00FD7519" w:rsidP="0055085D">
            <w:r>
              <w:t>3</w:t>
            </w:r>
          </w:p>
        </w:tc>
        <w:tc>
          <w:tcPr>
            <w:tcW w:w="4111" w:type="dxa"/>
          </w:tcPr>
          <w:p w14:paraId="63F540A6" w14:textId="77777777" w:rsidR="00FD7519" w:rsidRPr="00765B11" w:rsidRDefault="00FD7519" w:rsidP="0055085D">
            <w:r>
              <w:t>Gör pauser mellan fraser</w:t>
            </w:r>
          </w:p>
        </w:tc>
        <w:tc>
          <w:tcPr>
            <w:tcW w:w="1134" w:type="dxa"/>
          </w:tcPr>
          <w:p w14:paraId="52BE017C" w14:textId="77777777" w:rsidR="00FD7519" w:rsidRPr="00765B11" w:rsidRDefault="00FD7519" w:rsidP="0055085D"/>
        </w:tc>
        <w:tc>
          <w:tcPr>
            <w:tcW w:w="1559" w:type="dxa"/>
          </w:tcPr>
          <w:p w14:paraId="5E4BE270" w14:textId="77777777" w:rsidR="00FD7519" w:rsidRPr="00765B11" w:rsidRDefault="00FD7519" w:rsidP="0055085D"/>
        </w:tc>
        <w:tc>
          <w:tcPr>
            <w:tcW w:w="1559" w:type="dxa"/>
          </w:tcPr>
          <w:p w14:paraId="203ACE36" w14:textId="77777777" w:rsidR="00FD7519" w:rsidRPr="00765B11" w:rsidRDefault="00FD7519" w:rsidP="0055085D"/>
        </w:tc>
      </w:tr>
      <w:tr w:rsidR="00FD7519" w:rsidRPr="00765B11" w14:paraId="33E2B769" w14:textId="77777777" w:rsidTr="0055085D">
        <w:tc>
          <w:tcPr>
            <w:tcW w:w="562" w:type="dxa"/>
          </w:tcPr>
          <w:p w14:paraId="75C4DC10" w14:textId="77777777" w:rsidR="00FD7519" w:rsidRPr="00404307" w:rsidRDefault="00FD7519" w:rsidP="0055085D">
            <w:r>
              <w:t>4</w:t>
            </w:r>
          </w:p>
        </w:tc>
        <w:tc>
          <w:tcPr>
            <w:tcW w:w="4111" w:type="dxa"/>
          </w:tcPr>
          <w:p w14:paraId="1C3B5218" w14:textId="77777777" w:rsidR="00FD7519" w:rsidRPr="00765B11" w:rsidRDefault="00FD7519" w:rsidP="0055085D">
            <w:r>
              <w:t>Undvik att tala för känslosamt</w:t>
            </w:r>
          </w:p>
        </w:tc>
        <w:tc>
          <w:tcPr>
            <w:tcW w:w="1134" w:type="dxa"/>
          </w:tcPr>
          <w:p w14:paraId="2AC914FF" w14:textId="77777777" w:rsidR="00FD7519" w:rsidRPr="00765B11" w:rsidRDefault="00FD7519" w:rsidP="0055085D"/>
        </w:tc>
        <w:tc>
          <w:tcPr>
            <w:tcW w:w="1559" w:type="dxa"/>
          </w:tcPr>
          <w:p w14:paraId="7F374FE7" w14:textId="77777777" w:rsidR="00FD7519" w:rsidRPr="00765B11" w:rsidRDefault="00FD7519" w:rsidP="0055085D"/>
        </w:tc>
        <w:tc>
          <w:tcPr>
            <w:tcW w:w="1559" w:type="dxa"/>
          </w:tcPr>
          <w:p w14:paraId="080145E3" w14:textId="77777777" w:rsidR="00FD7519" w:rsidRPr="00765B11" w:rsidRDefault="00FD7519" w:rsidP="0055085D"/>
        </w:tc>
      </w:tr>
      <w:tr w:rsidR="00FD7519" w:rsidRPr="00765B11" w14:paraId="707CB381" w14:textId="77777777" w:rsidTr="0055085D">
        <w:tc>
          <w:tcPr>
            <w:tcW w:w="562" w:type="dxa"/>
          </w:tcPr>
          <w:p w14:paraId="1BA2F57D" w14:textId="77777777" w:rsidR="00FD7519" w:rsidRPr="00404307" w:rsidRDefault="00FD7519" w:rsidP="0055085D">
            <w:r>
              <w:t>5</w:t>
            </w:r>
          </w:p>
        </w:tc>
        <w:tc>
          <w:tcPr>
            <w:tcW w:w="4111" w:type="dxa"/>
          </w:tcPr>
          <w:p w14:paraId="55B074AE" w14:textId="77777777" w:rsidR="00FD7519" w:rsidRPr="00765B11" w:rsidRDefault="00FD7519" w:rsidP="0055085D">
            <w:r>
              <w:t>Undvik att tala för monotont</w:t>
            </w:r>
          </w:p>
        </w:tc>
        <w:tc>
          <w:tcPr>
            <w:tcW w:w="1134" w:type="dxa"/>
          </w:tcPr>
          <w:p w14:paraId="6D7920DB" w14:textId="77777777" w:rsidR="00FD7519" w:rsidRPr="00765B11" w:rsidRDefault="00FD7519" w:rsidP="0055085D"/>
        </w:tc>
        <w:tc>
          <w:tcPr>
            <w:tcW w:w="1559" w:type="dxa"/>
          </w:tcPr>
          <w:p w14:paraId="5AEE761B" w14:textId="77777777" w:rsidR="00FD7519" w:rsidRPr="00765B11" w:rsidRDefault="00FD7519" w:rsidP="0055085D"/>
        </w:tc>
        <w:tc>
          <w:tcPr>
            <w:tcW w:w="1559" w:type="dxa"/>
          </w:tcPr>
          <w:p w14:paraId="0935D017" w14:textId="77777777" w:rsidR="00FD7519" w:rsidRPr="00765B11" w:rsidRDefault="00FD7519" w:rsidP="0055085D"/>
        </w:tc>
      </w:tr>
      <w:tr w:rsidR="00FD7519" w:rsidRPr="00765B11" w14:paraId="51D0BCD4" w14:textId="77777777" w:rsidTr="0055085D">
        <w:tc>
          <w:tcPr>
            <w:tcW w:w="562" w:type="dxa"/>
          </w:tcPr>
          <w:p w14:paraId="7AFF620E" w14:textId="77777777" w:rsidR="00FD7519" w:rsidRPr="00404307" w:rsidRDefault="00FD7519" w:rsidP="0055085D">
            <w:r>
              <w:t>6</w:t>
            </w:r>
          </w:p>
        </w:tc>
        <w:tc>
          <w:tcPr>
            <w:tcW w:w="4111" w:type="dxa"/>
          </w:tcPr>
          <w:p w14:paraId="3261BF94" w14:textId="77777777" w:rsidR="00FD7519" w:rsidRDefault="00FD7519" w:rsidP="0055085D">
            <w:r>
              <w:t>Betona viktig information</w:t>
            </w:r>
          </w:p>
        </w:tc>
        <w:tc>
          <w:tcPr>
            <w:tcW w:w="1134" w:type="dxa"/>
          </w:tcPr>
          <w:p w14:paraId="6AFF5A6B" w14:textId="77777777" w:rsidR="00FD7519" w:rsidRPr="00765B11" w:rsidRDefault="00FD7519" w:rsidP="0055085D"/>
        </w:tc>
        <w:tc>
          <w:tcPr>
            <w:tcW w:w="1559" w:type="dxa"/>
          </w:tcPr>
          <w:p w14:paraId="613CA9EA" w14:textId="77777777" w:rsidR="00FD7519" w:rsidRPr="00765B11" w:rsidRDefault="00FD7519" w:rsidP="0055085D"/>
        </w:tc>
        <w:tc>
          <w:tcPr>
            <w:tcW w:w="1559" w:type="dxa"/>
          </w:tcPr>
          <w:p w14:paraId="6F4F5730" w14:textId="77777777" w:rsidR="00FD7519" w:rsidRPr="00765B11" w:rsidRDefault="00FD7519" w:rsidP="0055085D"/>
        </w:tc>
      </w:tr>
    </w:tbl>
    <w:p w14:paraId="4FE8FC89" w14:textId="77777777" w:rsidR="00FD7519" w:rsidRDefault="00FD7519" w:rsidP="00FD7519"/>
    <w:p w14:paraId="382D06B6" w14:textId="77777777" w:rsidR="00FD7519" w:rsidRDefault="00FD7519" w:rsidP="00FD7519">
      <w:r>
        <w:t>Min kommentar:</w:t>
      </w:r>
    </w:p>
    <w:p w14:paraId="1BA7360B" w14:textId="77777777" w:rsidR="00A4699D" w:rsidRDefault="00A4699D" w:rsidP="00FD7519"/>
    <w:p w14:paraId="0716C794" w14:textId="77777777" w:rsidR="00A4699D" w:rsidRDefault="00A4699D" w:rsidP="00FD7519"/>
    <w:p w14:paraId="0120B394" w14:textId="46A6D647" w:rsidR="00FD7519" w:rsidRPr="00404307" w:rsidRDefault="00FD7519" w:rsidP="00FD7519">
      <w:pPr>
        <w:pStyle w:val="Rubrik2"/>
      </w:pPr>
      <w:r>
        <w:t>Inspelning 6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1559"/>
        <w:gridCol w:w="1559"/>
      </w:tblGrid>
      <w:tr w:rsidR="00A4699D" w:rsidRPr="00404307" w14:paraId="55137C22" w14:textId="77777777" w:rsidTr="0055085D">
        <w:tc>
          <w:tcPr>
            <w:tcW w:w="562" w:type="dxa"/>
          </w:tcPr>
          <w:p w14:paraId="5E95E3AB" w14:textId="2ED1FEA5" w:rsidR="00A4699D" w:rsidRPr="00404307" w:rsidRDefault="00A4699D" w:rsidP="00A4699D">
            <w:r w:rsidRPr="00A4699D">
              <w:rPr>
                <w:b/>
                <w:bCs/>
              </w:rPr>
              <w:t>ID</w:t>
            </w:r>
          </w:p>
        </w:tc>
        <w:tc>
          <w:tcPr>
            <w:tcW w:w="4111" w:type="dxa"/>
          </w:tcPr>
          <w:p w14:paraId="374C0C16" w14:textId="54E20F2D" w:rsidR="00A4699D" w:rsidRPr="00404307" w:rsidRDefault="00A4699D" w:rsidP="00A4699D">
            <w:r w:rsidRPr="00A4699D">
              <w:rPr>
                <w:b/>
                <w:bCs/>
              </w:rPr>
              <w:t xml:space="preserve">Krav </w:t>
            </w:r>
          </w:p>
        </w:tc>
        <w:tc>
          <w:tcPr>
            <w:tcW w:w="1134" w:type="dxa"/>
          </w:tcPr>
          <w:p w14:paraId="198BD17C" w14:textId="77777777" w:rsidR="00A4699D" w:rsidRPr="00A4699D" w:rsidRDefault="00A4699D" w:rsidP="00A4699D">
            <w:pPr>
              <w:jc w:val="center"/>
              <w:rPr>
                <w:b/>
                <w:bCs/>
              </w:rPr>
            </w:pPr>
            <w:r w:rsidRPr="00A4699D">
              <w:rPr>
                <w:b/>
                <w:bCs/>
                <w:noProof/>
              </w:rPr>
              <w:drawing>
                <wp:inline distT="0" distB="0" distL="0" distR="0" wp14:anchorId="54B1BFC7" wp14:editId="421713A1">
                  <wp:extent cx="359410" cy="360000"/>
                  <wp:effectExtent l="0" t="0" r="0" b="0"/>
                  <wp:docPr id="161389877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577769" name=""/>
                          <pic:cNvPicPr/>
                        </pic:nvPicPr>
                        <pic:blipFill rotWithShape="1">
                          <a:blip r:embed="rId4"/>
                          <a:srcRect l="-115" t="-197" r="-115" b="-197"/>
                          <a:stretch/>
                        </pic:blipFill>
                        <pic:spPr bwMode="auto">
                          <a:xfrm>
                            <a:off x="0" y="0"/>
                            <a:ext cx="360819" cy="36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787BAF" w14:textId="23F04C74" w:rsidR="00A4699D" w:rsidRPr="00404307" w:rsidRDefault="00A4699D" w:rsidP="00A4699D">
            <w:r w:rsidRPr="00A4699D">
              <w:rPr>
                <w:b/>
                <w:bCs/>
              </w:rPr>
              <w:t>Godkänd</w:t>
            </w:r>
          </w:p>
        </w:tc>
        <w:tc>
          <w:tcPr>
            <w:tcW w:w="1559" w:type="dxa"/>
          </w:tcPr>
          <w:p w14:paraId="0CFA5A03" w14:textId="77777777" w:rsidR="00A4699D" w:rsidRPr="00A4699D" w:rsidRDefault="00A4699D" w:rsidP="00A4699D">
            <w:pPr>
              <w:jc w:val="center"/>
              <w:rPr>
                <w:b/>
                <w:bCs/>
              </w:rPr>
            </w:pPr>
            <w:r w:rsidRPr="00A4699D">
              <w:rPr>
                <w:b/>
                <w:bCs/>
                <w:noProof/>
              </w:rPr>
              <w:drawing>
                <wp:inline distT="0" distB="0" distL="0" distR="0" wp14:anchorId="0F30D199" wp14:editId="5EE59DF1">
                  <wp:extent cx="359410" cy="360000"/>
                  <wp:effectExtent l="0" t="0" r="0" b="0"/>
                  <wp:docPr id="1999478174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403892" name=""/>
                          <pic:cNvPicPr/>
                        </pic:nvPicPr>
                        <pic:blipFill rotWithShape="1">
                          <a:blip r:embed="rId5"/>
                          <a:srcRect l="-115" t="-196" r="-115" b="-196"/>
                          <a:stretch/>
                        </pic:blipFill>
                        <pic:spPr bwMode="auto">
                          <a:xfrm>
                            <a:off x="0" y="0"/>
                            <a:ext cx="360819" cy="36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2DE4A8" w14:textId="7B5BE36D" w:rsidR="00A4699D" w:rsidRPr="00404307" w:rsidRDefault="00A4699D" w:rsidP="00A4699D">
            <w:r w:rsidRPr="00A4699D">
              <w:rPr>
                <w:b/>
                <w:bCs/>
              </w:rPr>
              <w:t>Underkänd</w:t>
            </w:r>
          </w:p>
        </w:tc>
        <w:tc>
          <w:tcPr>
            <w:tcW w:w="1559" w:type="dxa"/>
          </w:tcPr>
          <w:p w14:paraId="6C72DA78" w14:textId="77777777" w:rsidR="00A4699D" w:rsidRPr="00A4699D" w:rsidRDefault="00A4699D" w:rsidP="00A4699D">
            <w:pPr>
              <w:jc w:val="center"/>
              <w:rPr>
                <w:b/>
                <w:bCs/>
              </w:rPr>
            </w:pPr>
            <w:r w:rsidRPr="00A4699D">
              <w:rPr>
                <w:b/>
                <w:bCs/>
                <w:noProof/>
              </w:rPr>
              <w:drawing>
                <wp:inline distT="0" distB="0" distL="0" distR="0" wp14:anchorId="2477AC2C" wp14:editId="1E14E50F">
                  <wp:extent cx="359138" cy="360000"/>
                  <wp:effectExtent l="0" t="0" r="0" b="0"/>
                  <wp:docPr id="806436304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546009" name=""/>
                          <pic:cNvPicPr/>
                        </pic:nvPicPr>
                        <pic:blipFill rotWithShape="1">
                          <a:blip r:embed="rId6"/>
                          <a:srcRect l="-76" t="-195" r="-76" b="-195"/>
                          <a:stretch/>
                        </pic:blipFill>
                        <pic:spPr bwMode="auto">
                          <a:xfrm>
                            <a:off x="0" y="0"/>
                            <a:ext cx="360545" cy="36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A9D313" w14:textId="0D3424E2" w:rsidR="00A4699D" w:rsidRPr="00404307" w:rsidRDefault="00A4699D" w:rsidP="00A4699D">
            <w:r w:rsidRPr="00A4699D">
              <w:rPr>
                <w:b/>
                <w:bCs/>
              </w:rPr>
              <w:t>Ingen åsikt</w:t>
            </w:r>
          </w:p>
        </w:tc>
      </w:tr>
      <w:tr w:rsidR="00FD7519" w:rsidRPr="00765B11" w14:paraId="698BB2B2" w14:textId="77777777" w:rsidTr="0055085D">
        <w:tc>
          <w:tcPr>
            <w:tcW w:w="562" w:type="dxa"/>
          </w:tcPr>
          <w:p w14:paraId="678E0455" w14:textId="77777777" w:rsidR="00FD7519" w:rsidRPr="00765B11" w:rsidRDefault="00FD7519" w:rsidP="0055085D">
            <w:r w:rsidRPr="00404307">
              <w:t>1</w:t>
            </w:r>
          </w:p>
        </w:tc>
        <w:tc>
          <w:tcPr>
            <w:tcW w:w="4111" w:type="dxa"/>
          </w:tcPr>
          <w:p w14:paraId="4E4924DE" w14:textId="77777777" w:rsidR="00FD7519" w:rsidRPr="00765B11" w:rsidRDefault="00FD7519" w:rsidP="0055085D">
            <w:r>
              <w:t>Tala långsamt, men naturligt</w:t>
            </w:r>
          </w:p>
        </w:tc>
        <w:tc>
          <w:tcPr>
            <w:tcW w:w="1134" w:type="dxa"/>
          </w:tcPr>
          <w:p w14:paraId="67183961" w14:textId="77777777" w:rsidR="00FD7519" w:rsidRPr="00765B11" w:rsidRDefault="00FD7519" w:rsidP="0055085D"/>
        </w:tc>
        <w:tc>
          <w:tcPr>
            <w:tcW w:w="1559" w:type="dxa"/>
          </w:tcPr>
          <w:p w14:paraId="275E2B30" w14:textId="77777777" w:rsidR="00FD7519" w:rsidRPr="00765B11" w:rsidRDefault="00FD7519" w:rsidP="0055085D"/>
        </w:tc>
        <w:tc>
          <w:tcPr>
            <w:tcW w:w="1559" w:type="dxa"/>
          </w:tcPr>
          <w:p w14:paraId="62AB87F5" w14:textId="77777777" w:rsidR="00FD7519" w:rsidRPr="00765B11" w:rsidRDefault="00FD7519" w:rsidP="0055085D"/>
        </w:tc>
      </w:tr>
      <w:tr w:rsidR="00FD7519" w:rsidRPr="00765B11" w14:paraId="2405AF73" w14:textId="77777777" w:rsidTr="0055085D">
        <w:tc>
          <w:tcPr>
            <w:tcW w:w="562" w:type="dxa"/>
          </w:tcPr>
          <w:p w14:paraId="2F5337B3" w14:textId="77777777" w:rsidR="00FD7519" w:rsidRPr="00404307" w:rsidRDefault="00FD7519" w:rsidP="0055085D">
            <w:r>
              <w:t>2</w:t>
            </w:r>
          </w:p>
        </w:tc>
        <w:tc>
          <w:tcPr>
            <w:tcW w:w="4111" w:type="dxa"/>
          </w:tcPr>
          <w:p w14:paraId="268C8A1F" w14:textId="77777777" w:rsidR="00FD7519" w:rsidRPr="00765B11" w:rsidRDefault="00FD7519" w:rsidP="0055085D">
            <w:r>
              <w:t>Gör pauser mellan ord</w:t>
            </w:r>
          </w:p>
        </w:tc>
        <w:tc>
          <w:tcPr>
            <w:tcW w:w="1134" w:type="dxa"/>
          </w:tcPr>
          <w:p w14:paraId="789B94A9" w14:textId="77777777" w:rsidR="00FD7519" w:rsidRPr="00765B11" w:rsidRDefault="00FD7519" w:rsidP="0055085D"/>
        </w:tc>
        <w:tc>
          <w:tcPr>
            <w:tcW w:w="1559" w:type="dxa"/>
          </w:tcPr>
          <w:p w14:paraId="03A30997" w14:textId="77777777" w:rsidR="00FD7519" w:rsidRPr="00765B11" w:rsidRDefault="00FD7519" w:rsidP="0055085D"/>
        </w:tc>
        <w:tc>
          <w:tcPr>
            <w:tcW w:w="1559" w:type="dxa"/>
          </w:tcPr>
          <w:p w14:paraId="20B39271" w14:textId="77777777" w:rsidR="00FD7519" w:rsidRPr="00765B11" w:rsidRDefault="00FD7519" w:rsidP="0055085D"/>
        </w:tc>
      </w:tr>
      <w:tr w:rsidR="00FD7519" w:rsidRPr="00765B11" w14:paraId="31214CCF" w14:textId="77777777" w:rsidTr="0055085D">
        <w:tc>
          <w:tcPr>
            <w:tcW w:w="562" w:type="dxa"/>
          </w:tcPr>
          <w:p w14:paraId="0928A3AD" w14:textId="77777777" w:rsidR="00FD7519" w:rsidRPr="00404307" w:rsidRDefault="00FD7519" w:rsidP="0055085D">
            <w:r>
              <w:t>3</w:t>
            </w:r>
          </w:p>
        </w:tc>
        <w:tc>
          <w:tcPr>
            <w:tcW w:w="4111" w:type="dxa"/>
          </w:tcPr>
          <w:p w14:paraId="771BCF9A" w14:textId="77777777" w:rsidR="00FD7519" w:rsidRPr="00765B11" w:rsidRDefault="00FD7519" w:rsidP="0055085D">
            <w:r>
              <w:t>Gör pauser mellan fraser</w:t>
            </w:r>
          </w:p>
        </w:tc>
        <w:tc>
          <w:tcPr>
            <w:tcW w:w="1134" w:type="dxa"/>
          </w:tcPr>
          <w:p w14:paraId="00F84A26" w14:textId="77777777" w:rsidR="00FD7519" w:rsidRPr="00765B11" w:rsidRDefault="00FD7519" w:rsidP="0055085D"/>
        </w:tc>
        <w:tc>
          <w:tcPr>
            <w:tcW w:w="1559" w:type="dxa"/>
          </w:tcPr>
          <w:p w14:paraId="50414961" w14:textId="77777777" w:rsidR="00FD7519" w:rsidRPr="00765B11" w:rsidRDefault="00FD7519" w:rsidP="0055085D"/>
        </w:tc>
        <w:tc>
          <w:tcPr>
            <w:tcW w:w="1559" w:type="dxa"/>
          </w:tcPr>
          <w:p w14:paraId="73A8E335" w14:textId="77777777" w:rsidR="00FD7519" w:rsidRPr="00765B11" w:rsidRDefault="00FD7519" w:rsidP="0055085D"/>
        </w:tc>
      </w:tr>
      <w:tr w:rsidR="00FD7519" w:rsidRPr="00765B11" w14:paraId="34D552AD" w14:textId="77777777" w:rsidTr="0055085D">
        <w:tc>
          <w:tcPr>
            <w:tcW w:w="562" w:type="dxa"/>
          </w:tcPr>
          <w:p w14:paraId="658C71E5" w14:textId="77777777" w:rsidR="00FD7519" w:rsidRPr="00404307" w:rsidRDefault="00FD7519" w:rsidP="0055085D">
            <w:r>
              <w:t>4</w:t>
            </w:r>
          </w:p>
        </w:tc>
        <w:tc>
          <w:tcPr>
            <w:tcW w:w="4111" w:type="dxa"/>
          </w:tcPr>
          <w:p w14:paraId="57FA5015" w14:textId="77777777" w:rsidR="00FD7519" w:rsidRPr="00765B11" w:rsidRDefault="00FD7519" w:rsidP="0055085D">
            <w:r>
              <w:t>Undvik att tala för känslosamt</w:t>
            </w:r>
          </w:p>
        </w:tc>
        <w:tc>
          <w:tcPr>
            <w:tcW w:w="1134" w:type="dxa"/>
          </w:tcPr>
          <w:p w14:paraId="38DF1311" w14:textId="77777777" w:rsidR="00FD7519" w:rsidRPr="00765B11" w:rsidRDefault="00FD7519" w:rsidP="0055085D"/>
        </w:tc>
        <w:tc>
          <w:tcPr>
            <w:tcW w:w="1559" w:type="dxa"/>
          </w:tcPr>
          <w:p w14:paraId="60EB3A0E" w14:textId="77777777" w:rsidR="00FD7519" w:rsidRPr="00765B11" w:rsidRDefault="00FD7519" w:rsidP="0055085D"/>
        </w:tc>
        <w:tc>
          <w:tcPr>
            <w:tcW w:w="1559" w:type="dxa"/>
          </w:tcPr>
          <w:p w14:paraId="3B1F24D8" w14:textId="77777777" w:rsidR="00FD7519" w:rsidRPr="00765B11" w:rsidRDefault="00FD7519" w:rsidP="0055085D"/>
        </w:tc>
      </w:tr>
      <w:tr w:rsidR="00FD7519" w:rsidRPr="00765B11" w14:paraId="19967918" w14:textId="77777777" w:rsidTr="0055085D">
        <w:tc>
          <w:tcPr>
            <w:tcW w:w="562" w:type="dxa"/>
          </w:tcPr>
          <w:p w14:paraId="76D19960" w14:textId="77777777" w:rsidR="00FD7519" w:rsidRPr="00404307" w:rsidRDefault="00FD7519" w:rsidP="0055085D">
            <w:r>
              <w:t>5</w:t>
            </w:r>
          </w:p>
        </w:tc>
        <w:tc>
          <w:tcPr>
            <w:tcW w:w="4111" w:type="dxa"/>
          </w:tcPr>
          <w:p w14:paraId="61F5F29B" w14:textId="77777777" w:rsidR="00FD7519" w:rsidRPr="00765B11" w:rsidRDefault="00FD7519" w:rsidP="0055085D">
            <w:r>
              <w:t>Undvik att tala för monotont</w:t>
            </w:r>
          </w:p>
        </w:tc>
        <w:tc>
          <w:tcPr>
            <w:tcW w:w="1134" w:type="dxa"/>
          </w:tcPr>
          <w:p w14:paraId="33691261" w14:textId="77777777" w:rsidR="00FD7519" w:rsidRPr="00765B11" w:rsidRDefault="00FD7519" w:rsidP="0055085D"/>
        </w:tc>
        <w:tc>
          <w:tcPr>
            <w:tcW w:w="1559" w:type="dxa"/>
          </w:tcPr>
          <w:p w14:paraId="60F2E68F" w14:textId="77777777" w:rsidR="00FD7519" w:rsidRPr="00765B11" w:rsidRDefault="00FD7519" w:rsidP="0055085D"/>
        </w:tc>
        <w:tc>
          <w:tcPr>
            <w:tcW w:w="1559" w:type="dxa"/>
          </w:tcPr>
          <w:p w14:paraId="6183D530" w14:textId="77777777" w:rsidR="00FD7519" w:rsidRPr="00765B11" w:rsidRDefault="00FD7519" w:rsidP="0055085D"/>
        </w:tc>
      </w:tr>
      <w:tr w:rsidR="00FD7519" w:rsidRPr="00765B11" w14:paraId="6F3CA597" w14:textId="77777777" w:rsidTr="0055085D">
        <w:tc>
          <w:tcPr>
            <w:tcW w:w="562" w:type="dxa"/>
          </w:tcPr>
          <w:p w14:paraId="3CB03B5A" w14:textId="77777777" w:rsidR="00FD7519" w:rsidRPr="00404307" w:rsidRDefault="00FD7519" w:rsidP="0055085D">
            <w:r>
              <w:t>6</w:t>
            </w:r>
          </w:p>
        </w:tc>
        <w:tc>
          <w:tcPr>
            <w:tcW w:w="4111" w:type="dxa"/>
          </w:tcPr>
          <w:p w14:paraId="4FE1B6EC" w14:textId="77777777" w:rsidR="00FD7519" w:rsidRDefault="00FD7519" w:rsidP="0055085D">
            <w:r>
              <w:t>Betona viktig information</w:t>
            </w:r>
          </w:p>
        </w:tc>
        <w:tc>
          <w:tcPr>
            <w:tcW w:w="1134" w:type="dxa"/>
          </w:tcPr>
          <w:p w14:paraId="213363AA" w14:textId="77777777" w:rsidR="00FD7519" w:rsidRPr="00765B11" w:rsidRDefault="00FD7519" w:rsidP="0055085D"/>
        </w:tc>
        <w:tc>
          <w:tcPr>
            <w:tcW w:w="1559" w:type="dxa"/>
          </w:tcPr>
          <w:p w14:paraId="4B8321C3" w14:textId="77777777" w:rsidR="00FD7519" w:rsidRPr="00765B11" w:rsidRDefault="00FD7519" w:rsidP="0055085D"/>
        </w:tc>
        <w:tc>
          <w:tcPr>
            <w:tcW w:w="1559" w:type="dxa"/>
          </w:tcPr>
          <w:p w14:paraId="00B307BE" w14:textId="77777777" w:rsidR="00FD7519" w:rsidRPr="00765B11" w:rsidRDefault="00FD7519" w:rsidP="0055085D"/>
        </w:tc>
      </w:tr>
    </w:tbl>
    <w:p w14:paraId="04A97A16" w14:textId="77777777" w:rsidR="00FD7519" w:rsidRDefault="00FD7519" w:rsidP="00FD7519"/>
    <w:p w14:paraId="74BD4FF7" w14:textId="77777777" w:rsidR="00FD7519" w:rsidRDefault="00FD7519" w:rsidP="00FD7519">
      <w:r>
        <w:t>Min kommentar:</w:t>
      </w:r>
    </w:p>
    <w:p w14:paraId="7C5A3632" w14:textId="77777777" w:rsidR="00A4699D" w:rsidRDefault="00A4699D" w:rsidP="00FD7519"/>
    <w:p w14:paraId="09774EE4" w14:textId="201B4066" w:rsidR="00FD7519" w:rsidRPr="00404307" w:rsidRDefault="00FD7519" w:rsidP="00FD7519">
      <w:pPr>
        <w:pStyle w:val="Rubrik2"/>
      </w:pPr>
      <w:r>
        <w:lastRenderedPageBreak/>
        <w:t>Inspelning 7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1559"/>
        <w:gridCol w:w="1559"/>
      </w:tblGrid>
      <w:tr w:rsidR="00A4699D" w:rsidRPr="00404307" w14:paraId="1BEA62D7" w14:textId="77777777" w:rsidTr="0055085D">
        <w:tc>
          <w:tcPr>
            <w:tcW w:w="562" w:type="dxa"/>
          </w:tcPr>
          <w:p w14:paraId="411A4649" w14:textId="2D64A495" w:rsidR="00A4699D" w:rsidRPr="00404307" w:rsidRDefault="00A4699D" w:rsidP="00A4699D">
            <w:r w:rsidRPr="00A4699D">
              <w:rPr>
                <w:b/>
                <w:bCs/>
              </w:rPr>
              <w:t>ID</w:t>
            </w:r>
          </w:p>
        </w:tc>
        <w:tc>
          <w:tcPr>
            <w:tcW w:w="4111" w:type="dxa"/>
          </w:tcPr>
          <w:p w14:paraId="280746F9" w14:textId="7CB49948" w:rsidR="00A4699D" w:rsidRPr="00404307" w:rsidRDefault="00A4699D" w:rsidP="00A4699D">
            <w:r w:rsidRPr="00A4699D">
              <w:rPr>
                <w:b/>
                <w:bCs/>
              </w:rPr>
              <w:t xml:space="preserve">Krav </w:t>
            </w:r>
          </w:p>
        </w:tc>
        <w:tc>
          <w:tcPr>
            <w:tcW w:w="1134" w:type="dxa"/>
          </w:tcPr>
          <w:p w14:paraId="5D2384B5" w14:textId="77777777" w:rsidR="00A4699D" w:rsidRPr="00A4699D" w:rsidRDefault="00A4699D" w:rsidP="00A4699D">
            <w:pPr>
              <w:jc w:val="center"/>
              <w:rPr>
                <w:b/>
                <w:bCs/>
              </w:rPr>
            </w:pPr>
            <w:r w:rsidRPr="00A4699D">
              <w:rPr>
                <w:b/>
                <w:bCs/>
                <w:noProof/>
              </w:rPr>
              <w:drawing>
                <wp:inline distT="0" distB="0" distL="0" distR="0" wp14:anchorId="3E0105DD" wp14:editId="484AC90D">
                  <wp:extent cx="359410" cy="360000"/>
                  <wp:effectExtent l="0" t="0" r="0" b="0"/>
                  <wp:docPr id="447011576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577769" name=""/>
                          <pic:cNvPicPr/>
                        </pic:nvPicPr>
                        <pic:blipFill rotWithShape="1">
                          <a:blip r:embed="rId4"/>
                          <a:srcRect l="-115" t="-197" r="-115" b="-197"/>
                          <a:stretch/>
                        </pic:blipFill>
                        <pic:spPr bwMode="auto">
                          <a:xfrm>
                            <a:off x="0" y="0"/>
                            <a:ext cx="360819" cy="36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3A79E0" w14:textId="36A6F490" w:rsidR="00A4699D" w:rsidRPr="00404307" w:rsidRDefault="00A4699D" w:rsidP="00A4699D">
            <w:r w:rsidRPr="00A4699D">
              <w:rPr>
                <w:b/>
                <w:bCs/>
              </w:rPr>
              <w:t>Godkänd</w:t>
            </w:r>
          </w:p>
        </w:tc>
        <w:tc>
          <w:tcPr>
            <w:tcW w:w="1559" w:type="dxa"/>
          </w:tcPr>
          <w:p w14:paraId="0FA2AD1D" w14:textId="77777777" w:rsidR="00A4699D" w:rsidRPr="00A4699D" w:rsidRDefault="00A4699D" w:rsidP="00A4699D">
            <w:pPr>
              <w:jc w:val="center"/>
              <w:rPr>
                <w:b/>
                <w:bCs/>
              </w:rPr>
            </w:pPr>
            <w:r w:rsidRPr="00A4699D">
              <w:rPr>
                <w:b/>
                <w:bCs/>
                <w:noProof/>
              </w:rPr>
              <w:drawing>
                <wp:inline distT="0" distB="0" distL="0" distR="0" wp14:anchorId="69AD8A74" wp14:editId="41A564B9">
                  <wp:extent cx="359410" cy="360000"/>
                  <wp:effectExtent l="0" t="0" r="0" b="0"/>
                  <wp:docPr id="2110828827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403892" name=""/>
                          <pic:cNvPicPr/>
                        </pic:nvPicPr>
                        <pic:blipFill rotWithShape="1">
                          <a:blip r:embed="rId5"/>
                          <a:srcRect l="-115" t="-196" r="-115" b="-196"/>
                          <a:stretch/>
                        </pic:blipFill>
                        <pic:spPr bwMode="auto">
                          <a:xfrm>
                            <a:off x="0" y="0"/>
                            <a:ext cx="360819" cy="36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6261C9" w14:textId="6ED7D905" w:rsidR="00A4699D" w:rsidRPr="00404307" w:rsidRDefault="00A4699D" w:rsidP="00A4699D">
            <w:r w:rsidRPr="00A4699D">
              <w:rPr>
                <w:b/>
                <w:bCs/>
              </w:rPr>
              <w:t>Underkänd</w:t>
            </w:r>
          </w:p>
        </w:tc>
        <w:tc>
          <w:tcPr>
            <w:tcW w:w="1559" w:type="dxa"/>
          </w:tcPr>
          <w:p w14:paraId="4113E01C" w14:textId="77777777" w:rsidR="00A4699D" w:rsidRPr="00A4699D" w:rsidRDefault="00A4699D" w:rsidP="00A4699D">
            <w:pPr>
              <w:jc w:val="center"/>
              <w:rPr>
                <w:b/>
                <w:bCs/>
              </w:rPr>
            </w:pPr>
            <w:r w:rsidRPr="00A4699D">
              <w:rPr>
                <w:b/>
                <w:bCs/>
                <w:noProof/>
              </w:rPr>
              <w:drawing>
                <wp:inline distT="0" distB="0" distL="0" distR="0" wp14:anchorId="5A91C84A" wp14:editId="25BD9C2C">
                  <wp:extent cx="359138" cy="360000"/>
                  <wp:effectExtent l="0" t="0" r="0" b="0"/>
                  <wp:docPr id="511657556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546009" name=""/>
                          <pic:cNvPicPr/>
                        </pic:nvPicPr>
                        <pic:blipFill rotWithShape="1">
                          <a:blip r:embed="rId6"/>
                          <a:srcRect l="-76" t="-195" r="-76" b="-195"/>
                          <a:stretch/>
                        </pic:blipFill>
                        <pic:spPr bwMode="auto">
                          <a:xfrm>
                            <a:off x="0" y="0"/>
                            <a:ext cx="360545" cy="36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4E4CF1" w14:textId="32895BC1" w:rsidR="00A4699D" w:rsidRPr="00404307" w:rsidRDefault="00A4699D" w:rsidP="00A4699D">
            <w:r w:rsidRPr="00A4699D">
              <w:rPr>
                <w:b/>
                <w:bCs/>
              </w:rPr>
              <w:t>Ingen åsikt</w:t>
            </w:r>
          </w:p>
        </w:tc>
      </w:tr>
      <w:tr w:rsidR="00FD7519" w:rsidRPr="00765B11" w14:paraId="33ED28CB" w14:textId="77777777" w:rsidTr="0055085D">
        <w:tc>
          <w:tcPr>
            <w:tcW w:w="562" w:type="dxa"/>
          </w:tcPr>
          <w:p w14:paraId="09DE88CF" w14:textId="77777777" w:rsidR="00FD7519" w:rsidRPr="00765B11" w:rsidRDefault="00FD7519" w:rsidP="0055085D">
            <w:r w:rsidRPr="00404307">
              <w:t>1</w:t>
            </w:r>
          </w:p>
        </w:tc>
        <w:tc>
          <w:tcPr>
            <w:tcW w:w="4111" w:type="dxa"/>
          </w:tcPr>
          <w:p w14:paraId="3933113E" w14:textId="77777777" w:rsidR="00FD7519" w:rsidRPr="00765B11" w:rsidRDefault="00FD7519" w:rsidP="0055085D">
            <w:r>
              <w:t>Tala långsamt, men naturligt</w:t>
            </w:r>
          </w:p>
        </w:tc>
        <w:tc>
          <w:tcPr>
            <w:tcW w:w="1134" w:type="dxa"/>
          </w:tcPr>
          <w:p w14:paraId="77293928" w14:textId="77777777" w:rsidR="00FD7519" w:rsidRPr="00765B11" w:rsidRDefault="00FD7519" w:rsidP="0055085D"/>
        </w:tc>
        <w:tc>
          <w:tcPr>
            <w:tcW w:w="1559" w:type="dxa"/>
          </w:tcPr>
          <w:p w14:paraId="0382B83C" w14:textId="77777777" w:rsidR="00FD7519" w:rsidRPr="00765B11" w:rsidRDefault="00FD7519" w:rsidP="0055085D"/>
        </w:tc>
        <w:tc>
          <w:tcPr>
            <w:tcW w:w="1559" w:type="dxa"/>
          </w:tcPr>
          <w:p w14:paraId="48E27D49" w14:textId="77777777" w:rsidR="00FD7519" w:rsidRPr="00765B11" w:rsidRDefault="00FD7519" w:rsidP="0055085D"/>
        </w:tc>
      </w:tr>
      <w:tr w:rsidR="00FD7519" w:rsidRPr="00765B11" w14:paraId="2C15F674" w14:textId="77777777" w:rsidTr="0055085D">
        <w:tc>
          <w:tcPr>
            <w:tcW w:w="562" w:type="dxa"/>
          </w:tcPr>
          <w:p w14:paraId="2C42D455" w14:textId="77777777" w:rsidR="00FD7519" w:rsidRPr="00404307" w:rsidRDefault="00FD7519" w:rsidP="0055085D">
            <w:r>
              <w:t>2</w:t>
            </w:r>
          </w:p>
        </w:tc>
        <w:tc>
          <w:tcPr>
            <w:tcW w:w="4111" w:type="dxa"/>
          </w:tcPr>
          <w:p w14:paraId="1AD87987" w14:textId="77777777" w:rsidR="00FD7519" w:rsidRPr="00765B11" w:rsidRDefault="00FD7519" w:rsidP="0055085D">
            <w:r>
              <w:t>Gör pauser mellan ord</w:t>
            </w:r>
          </w:p>
        </w:tc>
        <w:tc>
          <w:tcPr>
            <w:tcW w:w="1134" w:type="dxa"/>
          </w:tcPr>
          <w:p w14:paraId="7DBAEFCE" w14:textId="77777777" w:rsidR="00FD7519" w:rsidRPr="00765B11" w:rsidRDefault="00FD7519" w:rsidP="0055085D"/>
        </w:tc>
        <w:tc>
          <w:tcPr>
            <w:tcW w:w="1559" w:type="dxa"/>
          </w:tcPr>
          <w:p w14:paraId="078EA1C8" w14:textId="77777777" w:rsidR="00FD7519" w:rsidRPr="00765B11" w:rsidRDefault="00FD7519" w:rsidP="0055085D"/>
        </w:tc>
        <w:tc>
          <w:tcPr>
            <w:tcW w:w="1559" w:type="dxa"/>
          </w:tcPr>
          <w:p w14:paraId="05E1375F" w14:textId="77777777" w:rsidR="00FD7519" w:rsidRPr="00765B11" w:rsidRDefault="00FD7519" w:rsidP="0055085D"/>
        </w:tc>
      </w:tr>
      <w:tr w:rsidR="00FD7519" w:rsidRPr="00765B11" w14:paraId="09BC62AA" w14:textId="77777777" w:rsidTr="0055085D">
        <w:tc>
          <w:tcPr>
            <w:tcW w:w="562" w:type="dxa"/>
          </w:tcPr>
          <w:p w14:paraId="619C89CB" w14:textId="77777777" w:rsidR="00FD7519" w:rsidRPr="00404307" w:rsidRDefault="00FD7519" w:rsidP="0055085D">
            <w:r>
              <w:t>3</w:t>
            </w:r>
          </w:p>
        </w:tc>
        <w:tc>
          <w:tcPr>
            <w:tcW w:w="4111" w:type="dxa"/>
          </w:tcPr>
          <w:p w14:paraId="4D5F1FCA" w14:textId="77777777" w:rsidR="00FD7519" w:rsidRPr="00765B11" w:rsidRDefault="00FD7519" w:rsidP="0055085D">
            <w:r>
              <w:t>Gör pauser mellan fraser</w:t>
            </w:r>
          </w:p>
        </w:tc>
        <w:tc>
          <w:tcPr>
            <w:tcW w:w="1134" w:type="dxa"/>
          </w:tcPr>
          <w:p w14:paraId="55536990" w14:textId="77777777" w:rsidR="00FD7519" w:rsidRPr="00765B11" w:rsidRDefault="00FD7519" w:rsidP="0055085D"/>
        </w:tc>
        <w:tc>
          <w:tcPr>
            <w:tcW w:w="1559" w:type="dxa"/>
          </w:tcPr>
          <w:p w14:paraId="7C05A9B4" w14:textId="77777777" w:rsidR="00FD7519" w:rsidRPr="00765B11" w:rsidRDefault="00FD7519" w:rsidP="0055085D"/>
        </w:tc>
        <w:tc>
          <w:tcPr>
            <w:tcW w:w="1559" w:type="dxa"/>
          </w:tcPr>
          <w:p w14:paraId="004C49EB" w14:textId="77777777" w:rsidR="00FD7519" w:rsidRPr="00765B11" w:rsidRDefault="00FD7519" w:rsidP="0055085D"/>
        </w:tc>
      </w:tr>
      <w:tr w:rsidR="00FD7519" w:rsidRPr="00765B11" w14:paraId="54A6EA42" w14:textId="77777777" w:rsidTr="0055085D">
        <w:tc>
          <w:tcPr>
            <w:tcW w:w="562" w:type="dxa"/>
          </w:tcPr>
          <w:p w14:paraId="1B21C045" w14:textId="77777777" w:rsidR="00FD7519" w:rsidRPr="00404307" w:rsidRDefault="00FD7519" w:rsidP="0055085D">
            <w:r>
              <w:t>4</w:t>
            </w:r>
          </w:p>
        </w:tc>
        <w:tc>
          <w:tcPr>
            <w:tcW w:w="4111" w:type="dxa"/>
          </w:tcPr>
          <w:p w14:paraId="78D9D4DF" w14:textId="77777777" w:rsidR="00FD7519" w:rsidRPr="00765B11" w:rsidRDefault="00FD7519" w:rsidP="0055085D">
            <w:r>
              <w:t>Undvik att tala för känslosamt</w:t>
            </w:r>
          </w:p>
        </w:tc>
        <w:tc>
          <w:tcPr>
            <w:tcW w:w="1134" w:type="dxa"/>
          </w:tcPr>
          <w:p w14:paraId="57C85A58" w14:textId="77777777" w:rsidR="00FD7519" w:rsidRPr="00765B11" w:rsidRDefault="00FD7519" w:rsidP="0055085D"/>
        </w:tc>
        <w:tc>
          <w:tcPr>
            <w:tcW w:w="1559" w:type="dxa"/>
          </w:tcPr>
          <w:p w14:paraId="3C3ED6A2" w14:textId="77777777" w:rsidR="00FD7519" w:rsidRPr="00765B11" w:rsidRDefault="00FD7519" w:rsidP="0055085D"/>
        </w:tc>
        <w:tc>
          <w:tcPr>
            <w:tcW w:w="1559" w:type="dxa"/>
          </w:tcPr>
          <w:p w14:paraId="51BCD792" w14:textId="77777777" w:rsidR="00FD7519" w:rsidRPr="00765B11" w:rsidRDefault="00FD7519" w:rsidP="0055085D"/>
        </w:tc>
      </w:tr>
      <w:tr w:rsidR="00FD7519" w:rsidRPr="00765B11" w14:paraId="2DD5E53B" w14:textId="77777777" w:rsidTr="0055085D">
        <w:tc>
          <w:tcPr>
            <w:tcW w:w="562" w:type="dxa"/>
          </w:tcPr>
          <w:p w14:paraId="2275C73C" w14:textId="77777777" w:rsidR="00FD7519" w:rsidRPr="00404307" w:rsidRDefault="00FD7519" w:rsidP="0055085D">
            <w:r>
              <w:t>5</w:t>
            </w:r>
          </w:p>
        </w:tc>
        <w:tc>
          <w:tcPr>
            <w:tcW w:w="4111" w:type="dxa"/>
          </w:tcPr>
          <w:p w14:paraId="1B6919CC" w14:textId="77777777" w:rsidR="00FD7519" w:rsidRPr="00765B11" w:rsidRDefault="00FD7519" w:rsidP="0055085D">
            <w:r>
              <w:t>Undvik att tala för monotont</w:t>
            </w:r>
          </w:p>
        </w:tc>
        <w:tc>
          <w:tcPr>
            <w:tcW w:w="1134" w:type="dxa"/>
          </w:tcPr>
          <w:p w14:paraId="2A0F6826" w14:textId="77777777" w:rsidR="00FD7519" w:rsidRPr="00765B11" w:rsidRDefault="00FD7519" w:rsidP="0055085D"/>
        </w:tc>
        <w:tc>
          <w:tcPr>
            <w:tcW w:w="1559" w:type="dxa"/>
          </w:tcPr>
          <w:p w14:paraId="2C1B46C2" w14:textId="77777777" w:rsidR="00FD7519" w:rsidRPr="00765B11" w:rsidRDefault="00FD7519" w:rsidP="0055085D"/>
        </w:tc>
        <w:tc>
          <w:tcPr>
            <w:tcW w:w="1559" w:type="dxa"/>
          </w:tcPr>
          <w:p w14:paraId="2D7648DC" w14:textId="77777777" w:rsidR="00FD7519" w:rsidRPr="00765B11" w:rsidRDefault="00FD7519" w:rsidP="0055085D"/>
        </w:tc>
      </w:tr>
      <w:tr w:rsidR="00FD7519" w:rsidRPr="00765B11" w14:paraId="3AEAC483" w14:textId="77777777" w:rsidTr="0055085D">
        <w:tc>
          <w:tcPr>
            <w:tcW w:w="562" w:type="dxa"/>
          </w:tcPr>
          <w:p w14:paraId="01C7E2F3" w14:textId="77777777" w:rsidR="00FD7519" w:rsidRPr="00404307" w:rsidRDefault="00FD7519" w:rsidP="0055085D">
            <w:r>
              <w:t>6</w:t>
            </w:r>
          </w:p>
        </w:tc>
        <w:tc>
          <w:tcPr>
            <w:tcW w:w="4111" w:type="dxa"/>
          </w:tcPr>
          <w:p w14:paraId="6C5A47EF" w14:textId="77777777" w:rsidR="00FD7519" w:rsidRDefault="00FD7519" w:rsidP="0055085D">
            <w:r>
              <w:t>Betona viktig information</w:t>
            </w:r>
          </w:p>
        </w:tc>
        <w:tc>
          <w:tcPr>
            <w:tcW w:w="1134" w:type="dxa"/>
          </w:tcPr>
          <w:p w14:paraId="5E869CDA" w14:textId="77777777" w:rsidR="00FD7519" w:rsidRPr="00765B11" w:rsidRDefault="00FD7519" w:rsidP="0055085D"/>
        </w:tc>
        <w:tc>
          <w:tcPr>
            <w:tcW w:w="1559" w:type="dxa"/>
          </w:tcPr>
          <w:p w14:paraId="6D3C3FB8" w14:textId="77777777" w:rsidR="00FD7519" w:rsidRPr="00765B11" w:rsidRDefault="00FD7519" w:rsidP="0055085D"/>
        </w:tc>
        <w:tc>
          <w:tcPr>
            <w:tcW w:w="1559" w:type="dxa"/>
          </w:tcPr>
          <w:p w14:paraId="3B655E98" w14:textId="77777777" w:rsidR="00FD7519" w:rsidRPr="00765B11" w:rsidRDefault="00FD7519" w:rsidP="0055085D"/>
        </w:tc>
      </w:tr>
    </w:tbl>
    <w:p w14:paraId="5B81A084" w14:textId="77777777" w:rsidR="00FD7519" w:rsidRDefault="00FD7519" w:rsidP="00FD7519"/>
    <w:p w14:paraId="16F7DA5F" w14:textId="77777777" w:rsidR="00FD7519" w:rsidRDefault="00FD7519" w:rsidP="00FD7519">
      <w:r>
        <w:t>Min kommentar:</w:t>
      </w:r>
    </w:p>
    <w:p w14:paraId="0AFBB74F" w14:textId="77777777" w:rsidR="00FD7519" w:rsidRDefault="00FD7519" w:rsidP="00404307"/>
    <w:p w14:paraId="026ED9D9" w14:textId="77777777" w:rsidR="00A4699D" w:rsidRDefault="00A4699D" w:rsidP="00404307"/>
    <w:p w14:paraId="57B73A00" w14:textId="77777777" w:rsidR="00A4699D" w:rsidRDefault="00A4699D" w:rsidP="00404307"/>
    <w:p w14:paraId="644D6646" w14:textId="4D46C034" w:rsidR="00625F23" w:rsidRDefault="00625F23" w:rsidP="00625F23">
      <w:pPr>
        <w:pStyle w:val="Rubrik2"/>
      </w:pPr>
      <w:r>
        <w:t>Bäst och sämst</w:t>
      </w:r>
    </w:p>
    <w:p w14:paraId="7227D4C5" w14:textId="2FDF99F7" w:rsidR="00625F23" w:rsidRDefault="00625F23" w:rsidP="00404307">
      <w:r>
        <w:t xml:space="preserve">Vilken </w:t>
      </w:r>
      <w:r w:rsidR="00F850BE">
        <w:t xml:space="preserve">inläsning </w:t>
      </w:r>
      <w:r>
        <w:t>var bäst:</w:t>
      </w:r>
    </w:p>
    <w:p w14:paraId="4C94D300" w14:textId="0F5B069D" w:rsidR="00625F23" w:rsidRPr="003624AA" w:rsidRDefault="00625F23" w:rsidP="00404307">
      <w:r>
        <w:t xml:space="preserve">Vilken </w:t>
      </w:r>
      <w:r w:rsidR="00F850BE">
        <w:t xml:space="preserve">inläsning </w:t>
      </w:r>
      <w:r>
        <w:t>var sämst</w:t>
      </w:r>
    </w:p>
    <w:sectPr w:rsidR="00625F23" w:rsidRPr="003624AA" w:rsidSect="003D64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attachedTemplate r:id="rId1"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07"/>
    <w:rsid w:val="000409D0"/>
    <w:rsid w:val="00163233"/>
    <w:rsid w:val="0026799A"/>
    <w:rsid w:val="003624AA"/>
    <w:rsid w:val="003D64F2"/>
    <w:rsid w:val="00404307"/>
    <w:rsid w:val="00625F23"/>
    <w:rsid w:val="006D3C75"/>
    <w:rsid w:val="006E56D8"/>
    <w:rsid w:val="00704C2F"/>
    <w:rsid w:val="00736BFD"/>
    <w:rsid w:val="00765B11"/>
    <w:rsid w:val="00867922"/>
    <w:rsid w:val="008A5062"/>
    <w:rsid w:val="00907971"/>
    <w:rsid w:val="00920191"/>
    <w:rsid w:val="00A02FB2"/>
    <w:rsid w:val="00A4699D"/>
    <w:rsid w:val="00C252B8"/>
    <w:rsid w:val="00D651E2"/>
    <w:rsid w:val="00DA5504"/>
    <w:rsid w:val="00DE5685"/>
    <w:rsid w:val="00DF48CC"/>
    <w:rsid w:val="00DF7668"/>
    <w:rsid w:val="00F850BE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1C7B8"/>
  <w15:chartTrackingRefBased/>
  <w15:docId w15:val="{C164C432-8ABB-DF43-BE1F-173615B0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B11"/>
    <w:pPr>
      <w:spacing w:after="200"/>
    </w:pPr>
    <w:rPr>
      <w:rFonts w:eastAsiaTheme="minorEastAsia"/>
    </w:rPr>
  </w:style>
  <w:style w:type="paragraph" w:styleId="Rubrik1">
    <w:name w:val="heading 1"/>
    <w:basedOn w:val="Normal"/>
    <w:next w:val="Normal"/>
    <w:link w:val="Rubrik1Char"/>
    <w:uiPriority w:val="9"/>
    <w:qFormat/>
    <w:rsid w:val="00765B11"/>
    <w:pPr>
      <w:keepNext/>
      <w:keepLines/>
      <w:spacing w:before="32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65B11"/>
    <w:pPr>
      <w:keepNext/>
      <w:keepLines/>
      <w:spacing w:before="240" w:after="4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65B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65B11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65B11"/>
    <w:rPr>
      <w:rFonts w:eastAsiaTheme="majorEastAsia" w:cstheme="majorBidi"/>
      <w:b/>
      <w:color w:val="000000" w:themeColor="text1"/>
      <w:sz w:val="32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624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624A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624AA"/>
    <w:rPr>
      <w:rFonts w:eastAsiaTheme="minorEastAs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624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624AA"/>
    <w:rPr>
      <w:rFonts w:eastAsiaTheme="minorEastAsia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24AA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24AA"/>
    <w:rPr>
      <w:rFonts w:ascii="Times New Roman" w:eastAsiaTheme="minorEastAsia" w:hAnsi="Times New Roman" w:cs="Times New Roman"/>
      <w:sz w:val="18"/>
      <w:szCs w:val="18"/>
    </w:rPr>
  </w:style>
  <w:style w:type="paragraph" w:styleId="Normalwebb">
    <w:name w:val="Normal (Web)"/>
    <w:basedOn w:val="Normal"/>
    <w:uiPriority w:val="99"/>
    <w:unhideWhenUsed/>
    <w:rsid w:val="003624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65B11"/>
    <w:rPr>
      <w:rFonts w:asciiTheme="majorHAnsi" w:eastAsiaTheme="majorEastAsia" w:hAnsiTheme="majorHAnsi" w:cstheme="majorBidi"/>
      <w:b/>
      <w:color w:val="000000" w:themeColor="text1"/>
      <w:sz w:val="28"/>
    </w:rPr>
  </w:style>
  <w:style w:type="table" w:styleId="Tabellrutnt">
    <w:name w:val="Table Grid"/>
    <w:basedOn w:val="Normaltabell"/>
    <w:uiPriority w:val="39"/>
    <w:rsid w:val="0040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fanjohansson/Library/Group%20Containers/UBF8T346G9.Office/User%20Content.localized/Templates.localized/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Dokumentmall.dotx</Template>
  <TotalTime>7</TotalTime>
  <Pages>4</Pages>
  <Words>320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Johansson</dc:creator>
  <cp:keywords/>
  <dc:description/>
  <cp:lastModifiedBy>Stefan Johansson</cp:lastModifiedBy>
  <cp:revision>3</cp:revision>
  <dcterms:created xsi:type="dcterms:W3CDTF">2024-02-12T17:43:00Z</dcterms:created>
  <dcterms:modified xsi:type="dcterms:W3CDTF">2024-02-12T17:53:00Z</dcterms:modified>
</cp:coreProperties>
</file>